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2E7D" w14:textId="77777777" w:rsidR="00273F1A" w:rsidRPr="00273F1A" w:rsidRDefault="00273F1A" w:rsidP="00273F1A">
      <w:pPr>
        <w:spacing w:before="0" w:after="0" w:line="240" w:lineRule="auto"/>
        <w:ind w:left="6372" w:firstLine="708"/>
        <w:jc w:val="right"/>
        <w:rPr>
          <w:rFonts w:eastAsia="Calibri" w:cs="Calibri"/>
          <w:b/>
          <w:bCs/>
          <w:color w:val="000000"/>
          <w:sz w:val="22"/>
          <w:szCs w:val="22"/>
          <w:lang w:bidi="ar-SA"/>
        </w:rPr>
      </w:pPr>
      <w:r w:rsidRPr="00273F1A">
        <w:rPr>
          <w:rFonts w:eastAsia="Calibri" w:cs="Calibri"/>
          <w:b/>
          <w:bCs/>
          <w:color w:val="000000"/>
          <w:sz w:val="22"/>
          <w:szCs w:val="22"/>
          <w:lang w:bidi="ar-SA"/>
        </w:rPr>
        <w:t>Załącznik nr 2</w:t>
      </w:r>
    </w:p>
    <w:p w14:paraId="689E1141" w14:textId="77777777" w:rsidR="00273F1A" w:rsidRPr="00273F1A" w:rsidRDefault="00273F1A" w:rsidP="00273F1A">
      <w:pPr>
        <w:spacing w:before="0" w:after="0" w:line="240" w:lineRule="auto"/>
        <w:ind w:left="6372" w:firstLine="708"/>
        <w:jc w:val="center"/>
        <w:rPr>
          <w:rFonts w:eastAsia="Calibri" w:cs="Calibri"/>
          <w:b/>
          <w:bCs/>
          <w:color w:val="000000"/>
          <w:sz w:val="16"/>
          <w:szCs w:val="16"/>
          <w:lang w:bidi="ar-SA"/>
        </w:rPr>
      </w:pPr>
    </w:p>
    <w:p w14:paraId="1308CC06" w14:textId="77777777" w:rsidR="00273F1A" w:rsidRPr="00273F1A" w:rsidRDefault="00273F1A" w:rsidP="00273F1A">
      <w:pPr>
        <w:tabs>
          <w:tab w:val="left" w:pos="4536"/>
        </w:tabs>
        <w:spacing w:before="0" w:after="0" w:line="259" w:lineRule="auto"/>
        <w:jc w:val="right"/>
        <w:rPr>
          <w:rFonts w:eastAsia="Calibri"/>
          <w:sz w:val="24"/>
          <w:szCs w:val="24"/>
          <w:lang w:bidi="ar-SA"/>
        </w:rPr>
      </w:pPr>
      <w:r w:rsidRPr="00273F1A">
        <w:rPr>
          <w:rFonts w:eastAsia="Calibri"/>
          <w:b/>
          <w:bCs/>
          <w:sz w:val="24"/>
          <w:szCs w:val="24"/>
          <w:lang w:bidi="ar-SA"/>
        </w:rPr>
        <w:t>GD.ROZ.281.112.2020.ZZ.E</w:t>
      </w:r>
    </w:p>
    <w:p w14:paraId="5387BAC0" w14:textId="77777777" w:rsidR="00273F1A" w:rsidRPr="00273F1A" w:rsidRDefault="00273F1A" w:rsidP="00273F1A">
      <w:pPr>
        <w:spacing w:before="0" w:after="0" w:line="240" w:lineRule="auto"/>
        <w:ind w:left="6372"/>
        <w:jc w:val="left"/>
        <w:rPr>
          <w:rFonts w:eastAsia="Calibri" w:cs="Calibri"/>
          <w:b/>
          <w:bCs/>
          <w:color w:val="000000"/>
          <w:sz w:val="16"/>
          <w:szCs w:val="1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273F1A" w:rsidRPr="00273F1A" w14:paraId="77EF69F1" w14:textId="77777777" w:rsidTr="00394E3B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436E9" w14:textId="77777777" w:rsidR="00273F1A" w:rsidRPr="00273F1A" w:rsidRDefault="00273F1A" w:rsidP="00394E3B">
            <w:pPr>
              <w:spacing w:before="0"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bidi="ar-SA"/>
              </w:rPr>
            </w:pPr>
            <w:r w:rsidRPr="00273F1A">
              <w:rPr>
                <w:rFonts w:eastAsia="Calibri" w:cs="Calibri"/>
                <w:i/>
                <w:sz w:val="16"/>
                <w:szCs w:val="16"/>
                <w:lang w:bidi="ar-SA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8B5659" w14:textId="77777777" w:rsidR="00273F1A" w:rsidRPr="00273F1A" w:rsidRDefault="00273F1A" w:rsidP="00394E3B">
            <w:pPr>
              <w:spacing w:before="0"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273F1A">
              <w:rPr>
                <w:rFonts w:eastAsia="Calibri" w:cs="Calibri"/>
                <w:b/>
                <w:bCs/>
                <w:color w:val="000000"/>
                <w:sz w:val="28"/>
                <w:szCs w:val="28"/>
                <w:lang w:bidi="ar-SA"/>
              </w:rPr>
              <w:t>FORMULARZ CENOWY</w:t>
            </w:r>
          </w:p>
          <w:p w14:paraId="777C55AB" w14:textId="77777777" w:rsidR="00273F1A" w:rsidRPr="00273F1A" w:rsidRDefault="00273F1A" w:rsidP="00394E3B">
            <w:pPr>
              <w:spacing w:before="0"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273F1A">
              <w:rPr>
                <w:rFonts w:eastAsia="Calibri" w:cs="Calibri"/>
                <w:b/>
                <w:bCs/>
                <w:color w:val="000000"/>
                <w:sz w:val="28"/>
                <w:szCs w:val="28"/>
                <w:lang w:bidi="ar-SA"/>
              </w:rPr>
              <w:br/>
            </w:r>
          </w:p>
        </w:tc>
      </w:tr>
    </w:tbl>
    <w:p w14:paraId="36C04740" w14:textId="77777777" w:rsidR="00273F1A" w:rsidRPr="00273F1A" w:rsidRDefault="00273F1A" w:rsidP="00273F1A">
      <w:pPr>
        <w:spacing w:before="0" w:after="0" w:line="240" w:lineRule="auto"/>
        <w:outlineLvl w:val="0"/>
        <w:rPr>
          <w:rFonts w:cs="Calibri"/>
          <w:bCs/>
          <w:color w:val="000000"/>
          <w:sz w:val="16"/>
          <w:szCs w:val="16"/>
          <w:lang w:eastAsia="pl-PL" w:bidi="ar-SA"/>
        </w:rPr>
      </w:pPr>
    </w:p>
    <w:p w14:paraId="097A301B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sz w:val="22"/>
          <w:szCs w:val="22"/>
          <w:lang w:bidi="ar-SA"/>
        </w:rPr>
      </w:pPr>
      <w:r w:rsidRPr="00273F1A">
        <w:rPr>
          <w:rFonts w:eastAsia="Calibri" w:cs="Calibri"/>
          <w:sz w:val="22"/>
          <w:szCs w:val="22"/>
          <w:lang w:bidi="ar-SA"/>
        </w:rPr>
        <w:t>Składając propozycję cenową na:</w:t>
      </w:r>
    </w:p>
    <w:p w14:paraId="2F9424B9" w14:textId="77777777" w:rsidR="00273F1A" w:rsidRPr="00273F1A" w:rsidRDefault="00273F1A" w:rsidP="00273F1A">
      <w:pPr>
        <w:spacing w:before="0" w:after="0" w:line="240" w:lineRule="auto"/>
        <w:rPr>
          <w:rFonts w:cs="Calibri"/>
          <w:b/>
          <w:bCs/>
          <w:sz w:val="22"/>
          <w:szCs w:val="22"/>
        </w:rPr>
      </w:pPr>
      <w:r w:rsidRPr="00273F1A">
        <w:rPr>
          <w:rFonts w:eastAsia="Calibri" w:cs="Calibri"/>
          <w:sz w:val="22"/>
          <w:szCs w:val="22"/>
          <w:lang w:bidi="ar-SA"/>
        </w:rPr>
        <w:t xml:space="preserve"> „</w:t>
      </w:r>
      <w:r w:rsidRPr="00273F1A">
        <w:rPr>
          <w:rFonts w:eastAsia="Calibri"/>
          <w:b/>
          <w:bCs/>
          <w:i/>
          <w:iCs/>
          <w:sz w:val="24"/>
          <w:szCs w:val="24"/>
          <w:lang w:bidi="ar-SA"/>
        </w:rPr>
        <w:t>Dostawy związane z utrzymaniem taboru pływającego na terenie Zarządu Zlewni w Elblągu</w:t>
      </w:r>
      <w:r w:rsidRPr="00273F1A">
        <w:rPr>
          <w:rFonts w:cs="Calibri"/>
          <w:b/>
          <w:bCs/>
          <w:sz w:val="22"/>
          <w:szCs w:val="22"/>
        </w:rPr>
        <w:t>”</w:t>
      </w:r>
    </w:p>
    <w:p w14:paraId="4AF3A02B" w14:textId="37895373" w:rsidR="00273F1A" w:rsidRPr="00E11D96" w:rsidRDefault="00273F1A" w:rsidP="00E11D96">
      <w:pPr>
        <w:spacing w:before="0" w:after="0" w:line="240" w:lineRule="auto"/>
        <w:outlineLvl w:val="0"/>
        <w:rPr>
          <w:rFonts w:cs="Calibri"/>
          <w:bCs/>
          <w:color w:val="000000"/>
          <w:sz w:val="22"/>
          <w:szCs w:val="22"/>
          <w:lang w:eastAsia="pl-PL" w:bidi="ar-SA"/>
        </w:rPr>
      </w:pPr>
      <w:r w:rsidRPr="00273F1A">
        <w:rPr>
          <w:rFonts w:cs="Calibri"/>
          <w:bCs/>
          <w:color w:val="000000"/>
          <w:sz w:val="22"/>
          <w:szCs w:val="22"/>
          <w:lang w:eastAsia="pl-PL" w:bidi="ar-SA"/>
        </w:rPr>
        <w:t>poniżej przedstawiam kosztorys ofertowy:</w:t>
      </w:r>
    </w:p>
    <w:tbl>
      <w:tblPr>
        <w:tblpPr w:leftFromText="141" w:rightFromText="141" w:vertAnchor="text" w:horzAnchor="page" w:tblpX="852" w:tblpY="1284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715"/>
        <w:gridCol w:w="709"/>
        <w:gridCol w:w="567"/>
        <w:gridCol w:w="1080"/>
        <w:gridCol w:w="1046"/>
        <w:gridCol w:w="992"/>
        <w:gridCol w:w="2268"/>
      </w:tblGrid>
      <w:tr w:rsidR="00273F1A" w:rsidRPr="00273F1A" w14:paraId="109684C1" w14:textId="77777777" w:rsidTr="00273F1A">
        <w:trPr>
          <w:trHeight w:val="499"/>
        </w:trPr>
        <w:tc>
          <w:tcPr>
            <w:tcW w:w="9781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2A450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273F1A"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t>Dostawa dla obiektu hydrotechnicznego Pochylnie Kanału Elbląskiego</w:t>
            </w:r>
          </w:p>
        </w:tc>
      </w:tr>
      <w:tr w:rsidR="00273F1A" w:rsidRPr="00273F1A" w14:paraId="4B18BB86" w14:textId="77777777" w:rsidTr="00273F1A">
        <w:trPr>
          <w:trHeight w:val="499"/>
        </w:trPr>
        <w:tc>
          <w:tcPr>
            <w:tcW w:w="9781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6FA4F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273F1A"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t>Sprzęt i Materiały</w:t>
            </w:r>
          </w:p>
        </w:tc>
      </w:tr>
      <w:tr w:rsidR="00273F1A" w:rsidRPr="00273F1A" w14:paraId="5E699DCA" w14:textId="77777777" w:rsidTr="00273F1A">
        <w:trPr>
          <w:trHeight w:val="117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E03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456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F5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Jed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. miary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BE8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F49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Cena jednostkowa netto (zł)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1DC4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netto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FC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brutto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48B58B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Do sprzętu (statek/silnika)</w:t>
            </w:r>
          </w:p>
        </w:tc>
      </w:tr>
      <w:tr w:rsidR="00273F1A" w:rsidRPr="00273F1A" w14:paraId="4196DE38" w14:textId="77777777" w:rsidTr="00273F1A">
        <w:trPr>
          <w:trHeight w:val="499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37C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C97B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Akumulator 180Ah, 1000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3FE3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B6E3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10F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6A5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65F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3C9117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>statek "Wisła"</w:t>
            </w:r>
          </w:p>
        </w:tc>
      </w:tr>
      <w:tr w:rsidR="00273F1A" w:rsidRPr="00273F1A" w14:paraId="285A26F2" w14:textId="77777777" w:rsidTr="00273F1A">
        <w:trPr>
          <w:trHeight w:val="67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F364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67F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Tarcica sosnowa  wym. dł. 250cm/szer.10cm/gr. 2,5cm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609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01A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49FA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68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03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FE85A6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>tabor pływający</w:t>
            </w:r>
          </w:p>
        </w:tc>
      </w:tr>
      <w:tr w:rsidR="00273F1A" w:rsidRPr="00273F1A" w14:paraId="586DD31A" w14:textId="77777777" w:rsidTr="00273F1A">
        <w:trPr>
          <w:trHeight w:val="499"/>
        </w:trPr>
        <w:tc>
          <w:tcPr>
            <w:tcW w:w="978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94CC4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273F1A"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t>Oleje</w:t>
            </w:r>
          </w:p>
        </w:tc>
      </w:tr>
      <w:tr w:rsidR="00273F1A" w:rsidRPr="00273F1A" w14:paraId="4726799F" w14:textId="77777777" w:rsidTr="00273F1A">
        <w:trPr>
          <w:trHeight w:val="123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A56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093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174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Jed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. miary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2DF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D3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Cena jednostkowa netto (zł)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5F9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netto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BD9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brutto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85FC2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Do sprzętu</w:t>
            </w:r>
          </w:p>
        </w:tc>
      </w:tr>
      <w:tr w:rsidR="00273F1A" w:rsidRPr="00273F1A" w14:paraId="2E72601B" w14:textId="77777777" w:rsidTr="00273F1A">
        <w:trPr>
          <w:trHeight w:val="79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9783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2C1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Olej przekładniowy (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Midland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Quicksilver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SAE 80W90)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1F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5AA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61B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515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42A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5FE8CA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 xml:space="preserve">Yamaha F40 FETL, Tohatsu BBH (MFS15D), </w:t>
            </w:r>
            <w:proofErr w:type="spellStart"/>
            <w:r w:rsidRPr="00273F1A">
              <w:rPr>
                <w:rFonts w:cs="Calibri"/>
                <w:color w:val="000000"/>
                <w:lang w:eastAsia="pl-PL" w:bidi="ar-SA"/>
              </w:rPr>
              <w:t>Mercury</w:t>
            </w:r>
            <w:proofErr w:type="spellEnd"/>
            <w:r w:rsidRPr="00273F1A">
              <w:rPr>
                <w:rFonts w:cs="Calibri"/>
                <w:color w:val="000000"/>
                <w:lang w:eastAsia="pl-PL" w:bidi="ar-SA"/>
              </w:rPr>
              <w:t xml:space="preserve"> 8</w:t>
            </w:r>
          </w:p>
        </w:tc>
      </w:tr>
      <w:tr w:rsidR="00273F1A" w:rsidRPr="00273F1A" w14:paraId="4CC9C20C" w14:textId="77777777" w:rsidTr="00273F1A">
        <w:trPr>
          <w:trHeight w:val="73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B3A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203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Olej silnikowy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Outboard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(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Motul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Quicksilver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10W30)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049A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56FE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405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289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CF1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67BCFB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 xml:space="preserve">Yamaha F40 FETL, Tohatsu BBH (MFS15D), </w:t>
            </w:r>
            <w:proofErr w:type="spellStart"/>
            <w:r w:rsidRPr="00273F1A">
              <w:rPr>
                <w:rFonts w:cs="Calibri"/>
                <w:color w:val="000000"/>
                <w:lang w:eastAsia="pl-PL" w:bidi="ar-SA"/>
              </w:rPr>
              <w:t>Mercury</w:t>
            </w:r>
            <w:proofErr w:type="spellEnd"/>
            <w:r w:rsidRPr="00273F1A">
              <w:rPr>
                <w:rFonts w:cs="Calibri"/>
                <w:color w:val="000000"/>
                <w:lang w:eastAsia="pl-PL" w:bidi="ar-SA"/>
              </w:rPr>
              <w:t xml:space="preserve"> 8</w:t>
            </w:r>
          </w:p>
        </w:tc>
      </w:tr>
      <w:tr w:rsidR="00273F1A" w:rsidRPr="00273F1A" w14:paraId="22099C4C" w14:textId="77777777" w:rsidTr="00273F1A">
        <w:trPr>
          <w:trHeight w:val="61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308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BA02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Olej silnikowy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Turdus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15W40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A81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00C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83C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31D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3EE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D9CFE7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 xml:space="preserve">silnik Volvo </w:t>
            </w:r>
            <w:proofErr w:type="spellStart"/>
            <w:r w:rsidRPr="00273F1A">
              <w:rPr>
                <w:rFonts w:cs="Calibri"/>
                <w:color w:val="000000"/>
                <w:lang w:eastAsia="pl-PL" w:bidi="ar-SA"/>
              </w:rPr>
              <w:t>Penta</w:t>
            </w:r>
            <w:proofErr w:type="spellEnd"/>
            <w:r w:rsidRPr="00273F1A">
              <w:rPr>
                <w:rFonts w:cs="Calibri"/>
                <w:color w:val="000000"/>
                <w:lang w:eastAsia="pl-PL" w:bidi="ar-SA"/>
              </w:rPr>
              <w:t xml:space="preserve"> 15</w:t>
            </w:r>
          </w:p>
        </w:tc>
      </w:tr>
      <w:tr w:rsidR="00273F1A" w:rsidRPr="00273F1A" w14:paraId="1B5ABDCD" w14:textId="77777777" w:rsidTr="00273F1A">
        <w:trPr>
          <w:trHeight w:val="499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DF1B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044C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Olej TCW3 (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Motul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Quickliver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AA4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66DE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11AA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776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F2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9B9973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 xml:space="preserve">silnik </w:t>
            </w:r>
            <w:proofErr w:type="spellStart"/>
            <w:r w:rsidRPr="00273F1A">
              <w:rPr>
                <w:rFonts w:cs="Calibri"/>
                <w:color w:val="000000"/>
                <w:lang w:eastAsia="pl-PL" w:bidi="ar-SA"/>
              </w:rPr>
              <w:t>Mercury</w:t>
            </w:r>
            <w:proofErr w:type="spellEnd"/>
            <w:r w:rsidRPr="00273F1A">
              <w:rPr>
                <w:rFonts w:cs="Calibri"/>
                <w:color w:val="000000"/>
                <w:lang w:eastAsia="pl-PL" w:bidi="ar-SA"/>
              </w:rPr>
              <w:t xml:space="preserve"> 8</w:t>
            </w:r>
          </w:p>
        </w:tc>
      </w:tr>
      <w:tr w:rsidR="00273F1A" w:rsidRPr="00273F1A" w14:paraId="2567E6FA" w14:textId="77777777" w:rsidTr="00273F1A">
        <w:trPr>
          <w:trHeight w:val="499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200B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ECCF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Olej silnikowy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Marinol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9E7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F15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291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586E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2FA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177172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>statek "Wisła" silnik SW400</w:t>
            </w:r>
          </w:p>
        </w:tc>
      </w:tr>
      <w:tr w:rsidR="00273F1A" w:rsidRPr="00273F1A" w14:paraId="56A5AB4A" w14:textId="77777777" w:rsidTr="00273F1A">
        <w:trPr>
          <w:trHeight w:val="66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C004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lastRenderedPageBreak/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FF7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Olej silnikowy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Texaco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Havoline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Synthethic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5W40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F74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79F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FB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4EBB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17A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43297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proofErr w:type="spellStart"/>
            <w:r w:rsidRPr="00273F1A">
              <w:rPr>
                <w:rFonts w:cs="Calibri"/>
                <w:color w:val="000000"/>
                <w:lang w:eastAsia="pl-PL" w:bidi="ar-SA"/>
              </w:rPr>
              <w:t>Truxor</w:t>
            </w:r>
            <w:proofErr w:type="spellEnd"/>
            <w:r w:rsidRPr="00273F1A">
              <w:rPr>
                <w:rFonts w:cs="Calibri"/>
                <w:color w:val="000000"/>
                <w:lang w:eastAsia="pl-PL" w:bidi="ar-SA"/>
              </w:rPr>
              <w:t xml:space="preserve"> DM 5045 z silnikiem Kubot D1305</w:t>
            </w:r>
          </w:p>
        </w:tc>
      </w:tr>
      <w:tr w:rsidR="00273F1A" w:rsidRPr="00273F1A" w14:paraId="6B7CAD02" w14:textId="77777777" w:rsidTr="00273F1A">
        <w:trPr>
          <w:trHeight w:val="499"/>
        </w:trPr>
        <w:tc>
          <w:tcPr>
            <w:tcW w:w="978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A906F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273F1A"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t>Filtry</w:t>
            </w:r>
          </w:p>
        </w:tc>
      </w:tr>
      <w:tr w:rsidR="00273F1A" w:rsidRPr="00273F1A" w14:paraId="5247AAFF" w14:textId="77777777" w:rsidTr="00273F1A">
        <w:trPr>
          <w:trHeight w:val="109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4E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A7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259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Jed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. miary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CB3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0F3E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Cena jednostkowa netto (zł)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8694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netto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B96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brutto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3F6663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Do sprzętu (silnika)</w:t>
            </w:r>
          </w:p>
        </w:tc>
      </w:tr>
      <w:tr w:rsidR="00273F1A" w:rsidRPr="00273F1A" w14:paraId="741719D6" w14:textId="77777777" w:rsidTr="00273F1A">
        <w:trPr>
          <w:trHeight w:val="67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D9F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D70F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Filtr paliwa do silnika Yamaha F40 FETL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3DBA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FC56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3B13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F47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15D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787B18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>silnik Yamaha F40 FETL</w:t>
            </w:r>
          </w:p>
        </w:tc>
      </w:tr>
      <w:tr w:rsidR="00273F1A" w:rsidRPr="00273F1A" w14:paraId="6A5C0774" w14:textId="77777777" w:rsidTr="00273F1A">
        <w:trPr>
          <w:trHeight w:val="66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29F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E7E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Filtr paliwa do silnika Tohatsu BBH (MFS15D)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66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0054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6F3B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06A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BEF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52D257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>silnik Tohatsu BBH (MFS15D)</w:t>
            </w:r>
          </w:p>
        </w:tc>
      </w:tr>
      <w:tr w:rsidR="00273F1A" w:rsidRPr="00273F1A" w14:paraId="6BEBA6A1" w14:textId="77777777" w:rsidTr="00273F1A">
        <w:trPr>
          <w:trHeight w:val="60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E1A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ED1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Filtr paliwa nr Volvo 876554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5806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EB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3DFA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8A13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B4D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77C5C9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 xml:space="preserve">silnik Volvo </w:t>
            </w:r>
            <w:proofErr w:type="spellStart"/>
            <w:r w:rsidRPr="00273F1A">
              <w:rPr>
                <w:rFonts w:cs="Calibri"/>
                <w:color w:val="000000"/>
                <w:lang w:eastAsia="pl-PL" w:bidi="ar-SA"/>
              </w:rPr>
              <w:t>Penta</w:t>
            </w:r>
            <w:proofErr w:type="spellEnd"/>
            <w:r w:rsidRPr="00273F1A">
              <w:rPr>
                <w:rFonts w:cs="Calibri"/>
                <w:color w:val="000000"/>
                <w:lang w:eastAsia="pl-PL" w:bidi="ar-SA"/>
              </w:rPr>
              <w:t xml:space="preserve"> 15</w:t>
            </w:r>
          </w:p>
        </w:tc>
      </w:tr>
      <w:tr w:rsidR="00273F1A" w:rsidRPr="00273F1A" w14:paraId="22D7D824" w14:textId="77777777" w:rsidTr="00273F1A">
        <w:trPr>
          <w:trHeight w:val="63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5D0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C92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Filtr oleju nr Yamaha 5GH-13440-60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648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271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A95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45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C60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7A172C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>silnik Yamaha F40 FETL</w:t>
            </w:r>
          </w:p>
        </w:tc>
      </w:tr>
      <w:tr w:rsidR="00273F1A" w:rsidRPr="00273F1A" w14:paraId="593149FE" w14:textId="77777777" w:rsidTr="00273F1A">
        <w:trPr>
          <w:trHeight w:val="60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98F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AC5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Filtr oleju nr HF204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361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152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8DD4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BFE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E79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7B59D0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>silnik Tohatsu BBH (MFS15D)</w:t>
            </w:r>
          </w:p>
        </w:tc>
      </w:tr>
      <w:tr w:rsidR="00273F1A" w:rsidRPr="00273F1A" w14:paraId="42EFF7C3" w14:textId="77777777" w:rsidTr="00273F1A">
        <w:trPr>
          <w:trHeight w:val="60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6F6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CB0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Filtr oleju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Filtron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P641 (Volvo 834337)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DB3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500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EDB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945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C2E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52C8D9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 xml:space="preserve">silnik Volvo </w:t>
            </w:r>
            <w:proofErr w:type="spellStart"/>
            <w:r w:rsidRPr="00273F1A">
              <w:rPr>
                <w:rFonts w:cs="Calibri"/>
                <w:color w:val="000000"/>
                <w:lang w:eastAsia="pl-PL" w:bidi="ar-SA"/>
              </w:rPr>
              <w:t>Penta</w:t>
            </w:r>
            <w:proofErr w:type="spellEnd"/>
            <w:r w:rsidRPr="00273F1A">
              <w:rPr>
                <w:rFonts w:cs="Calibri"/>
                <w:color w:val="000000"/>
                <w:lang w:eastAsia="pl-PL" w:bidi="ar-SA"/>
              </w:rPr>
              <w:t xml:space="preserve"> 15</w:t>
            </w:r>
          </w:p>
        </w:tc>
      </w:tr>
      <w:tr w:rsidR="00273F1A" w:rsidRPr="00273F1A" w14:paraId="1B1C1455" w14:textId="77777777" w:rsidTr="00273F1A">
        <w:trPr>
          <w:trHeight w:val="60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BFE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75AE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Filtr oleju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649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8AB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6FD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106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41B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7BDEB8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proofErr w:type="spellStart"/>
            <w:r w:rsidRPr="00273F1A">
              <w:rPr>
                <w:rFonts w:cs="Calibri"/>
                <w:color w:val="000000"/>
                <w:lang w:eastAsia="pl-PL" w:bidi="ar-SA"/>
              </w:rPr>
              <w:t>Truxor</w:t>
            </w:r>
            <w:proofErr w:type="spellEnd"/>
            <w:r w:rsidRPr="00273F1A">
              <w:rPr>
                <w:rFonts w:cs="Calibri"/>
                <w:color w:val="000000"/>
                <w:lang w:eastAsia="pl-PL" w:bidi="ar-SA"/>
              </w:rPr>
              <w:t xml:space="preserve"> DM 5045 z silnikiem Kubot D1305</w:t>
            </w:r>
          </w:p>
        </w:tc>
      </w:tr>
      <w:tr w:rsidR="00273F1A" w:rsidRPr="00273F1A" w14:paraId="2E4884DF" w14:textId="77777777" w:rsidTr="00273F1A">
        <w:trPr>
          <w:trHeight w:val="499"/>
        </w:trPr>
        <w:tc>
          <w:tcPr>
            <w:tcW w:w="978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44D26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273F1A"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t>Smary</w:t>
            </w:r>
          </w:p>
        </w:tc>
      </w:tr>
      <w:tr w:rsidR="00273F1A" w:rsidRPr="00273F1A" w14:paraId="781DC7DC" w14:textId="77777777" w:rsidTr="00273F1A">
        <w:trPr>
          <w:trHeight w:val="1140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357B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7AB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84F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Jed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. miary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8EBB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326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Cena jednostkowa netto (zł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BE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netto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587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brutto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81080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Do sprzętu (silnika)</w:t>
            </w:r>
          </w:p>
        </w:tc>
      </w:tr>
      <w:tr w:rsidR="00273F1A" w:rsidRPr="00273F1A" w14:paraId="1C497A18" w14:textId="77777777" w:rsidTr="00273F1A">
        <w:trPr>
          <w:trHeight w:val="97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28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F569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Smar do łańcucha White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Synthetic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Chainlube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400ml (spray)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71B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737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114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59C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D80B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80E7CC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273F1A">
              <w:rPr>
                <w:rFonts w:cs="Calibri"/>
                <w:color w:val="000000"/>
                <w:lang w:eastAsia="pl-PL" w:bidi="ar-SA"/>
              </w:rPr>
              <w:t>Truxor</w:t>
            </w:r>
            <w:proofErr w:type="spellEnd"/>
            <w:r w:rsidRPr="00273F1A">
              <w:rPr>
                <w:rFonts w:cs="Calibri"/>
                <w:color w:val="000000"/>
                <w:lang w:eastAsia="pl-PL" w:bidi="ar-SA"/>
              </w:rPr>
              <w:t xml:space="preserve"> DM 5045 z silnikiem Kubot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D1305</w:t>
            </w:r>
          </w:p>
        </w:tc>
      </w:tr>
      <w:tr w:rsidR="00273F1A" w:rsidRPr="00273F1A" w14:paraId="55E83763" w14:textId="77777777" w:rsidTr="00273F1A">
        <w:trPr>
          <w:trHeight w:val="499"/>
        </w:trPr>
        <w:tc>
          <w:tcPr>
            <w:tcW w:w="978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DD9D4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273F1A"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t>Płyny</w:t>
            </w:r>
          </w:p>
        </w:tc>
      </w:tr>
      <w:tr w:rsidR="00273F1A" w:rsidRPr="00273F1A" w14:paraId="2360BA2E" w14:textId="77777777" w:rsidTr="00273F1A">
        <w:trPr>
          <w:trHeight w:val="112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B57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A024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7B1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Jed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. miary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FE7E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926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Cena jednostkowa netto (zł)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45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jedn.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FC7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Koszt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3B84C1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Do sprzętu (silnika)</w:t>
            </w:r>
          </w:p>
        </w:tc>
      </w:tr>
      <w:tr w:rsidR="00273F1A" w:rsidRPr="00273F1A" w14:paraId="16D1663F" w14:textId="77777777" w:rsidTr="00273F1A">
        <w:trPr>
          <w:trHeight w:val="499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36E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F20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Płyn do chłodnic Borygo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6DF9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D103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149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18A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13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B04845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>statek "Wisła" silnik SW400</w:t>
            </w:r>
          </w:p>
        </w:tc>
      </w:tr>
      <w:tr w:rsidR="00273F1A" w:rsidRPr="00273F1A" w14:paraId="31016ABC" w14:textId="77777777" w:rsidTr="00273F1A">
        <w:trPr>
          <w:trHeight w:val="499"/>
        </w:trPr>
        <w:tc>
          <w:tcPr>
            <w:tcW w:w="4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36EE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4391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Woda destylowana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C4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DBA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9306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229A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241F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5D7941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lang w:eastAsia="pl-PL" w:bidi="ar-SA"/>
              </w:rPr>
            </w:pPr>
            <w:r w:rsidRPr="00273F1A">
              <w:rPr>
                <w:rFonts w:cs="Calibri"/>
                <w:color w:val="000000"/>
                <w:lang w:eastAsia="pl-PL" w:bidi="ar-SA"/>
              </w:rPr>
              <w:t>akumulatory</w:t>
            </w:r>
          </w:p>
        </w:tc>
      </w:tr>
    </w:tbl>
    <w:p w14:paraId="1BB01C71" w14:textId="77777777" w:rsidR="00FE4708" w:rsidRDefault="00FE4708"/>
    <w:tbl>
      <w:tblPr>
        <w:tblpPr w:leftFromText="141" w:rightFromText="141" w:vertAnchor="text" w:horzAnchor="page" w:tblpX="852" w:tblpY="1284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715"/>
        <w:gridCol w:w="709"/>
        <w:gridCol w:w="567"/>
        <w:gridCol w:w="1080"/>
        <w:gridCol w:w="1046"/>
        <w:gridCol w:w="992"/>
        <w:gridCol w:w="2268"/>
      </w:tblGrid>
      <w:tr w:rsidR="00273F1A" w:rsidRPr="00273F1A" w14:paraId="2B835528" w14:textId="77777777" w:rsidTr="00FE4708">
        <w:trPr>
          <w:trHeight w:val="585"/>
        </w:trPr>
        <w:tc>
          <w:tcPr>
            <w:tcW w:w="9781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688A03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273F1A">
              <w:rPr>
                <w:rFonts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lastRenderedPageBreak/>
              <w:t>Dostawa dla Nadzoru Wodnego Malbork</w:t>
            </w:r>
          </w:p>
        </w:tc>
      </w:tr>
      <w:tr w:rsidR="00273F1A" w:rsidRPr="00273F1A" w14:paraId="3C880B59" w14:textId="77777777" w:rsidTr="00FE4708">
        <w:trPr>
          <w:trHeight w:val="112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9E9E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115A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9080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Jed</w:t>
            </w:r>
            <w:proofErr w:type="spellEnd"/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. miary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3A1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78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Cena jednostkowa netto (zł)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085B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Cena jedn.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B6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Koszt</w:t>
            </w: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br/>
              <w:t>[zł]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358DA6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Do sprzętu (silnika)</w:t>
            </w:r>
          </w:p>
        </w:tc>
      </w:tr>
      <w:tr w:rsidR="00273F1A" w:rsidRPr="00273F1A" w14:paraId="06EE4649" w14:textId="77777777" w:rsidTr="00FE4708">
        <w:trPr>
          <w:trHeight w:val="555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1A5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609B" w14:textId="77777777" w:rsidR="00273F1A" w:rsidRPr="00273F1A" w:rsidRDefault="00273F1A" w:rsidP="00273F1A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ascii="Arial" w:eastAsia="Arial" w:hAnsi="Arial" w:cs="Arial"/>
                <w:color w:val="000000"/>
                <w:sz w:val="22"/>
                <w:szCs w:val="22"/>
                <w:lang w:eastAsia="pl-PL" w:bidi="ar-SA"/>
              </w:rPr>
              <w:t xml:space="preserve">Olej </w:t>
            </w:r>
            <w:proofErr w:type="spellStart"/>
            <w:r w:rsidRPr="00273F1A">
              <w:rPr>
                <w:rFonts w:ascii="Arial" w:eastAsia="Arial" w:hAnsi="Arial" w:cs="Arial"/>
                <w:color w:val="000000"/>
                <w:sz w:val="22"/>
                <w:szCs w:val="22"/>
                <w:lang w:eastAsia="pl-PL" w:bidi="ar-SA"/>
              </w:rPr>
              <w:t>Turdus</w:t>
            </w:r>
            <w:proofErr w:type="spellEnd"/>
            <w:r w:rsidRPr="00273F1A">
              <w:rPr>
                <w:rFonts w:ascii="Arial" w:eastAsia="Arial" w:hAnsi="Arial" w:cs="Arial"/>
                <w:color w:val="000000"/>
                <w:sz w:val="22"/>
                <w:szCs w:val="22"/>
                <w:lang w:eastAsia="pl-PL" w:bidi="ar-SA"/>
              </w:rPr>
              <w:t xml:space="preserve"> 15W40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14D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6F2B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84E9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B2A4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8CE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65AEC2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do silnika SW-400 </w:t>
            </w:r>
          </w:p>
        </w:tc>
      </w:tr>
      <w:tr w:rsidR="00273F1A" w:rsidRPr="00273F1A" w14:paraId="7EA5F887" w14:textId="77777777" w:rsidTr="00FE4708">
        <w:trPr>
          <w:trHeight w:val="499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118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B6DD" w14:textId="77777777" w:rsidR="00273F1A" w:rsidRPr="00273F1A" w:rsidRDefault="00273F1A" w:rsidP="00273F1A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ascii="Arial" w:eastAsia="Arial" w:hAnsi="Arial" w:cs="Arial"/>
                <w:color w:val="000000"/>
                <w:sz w:val="22"/>
                <w:szCs w:val="22"/>
                <w:lang w:eastAsia="pl-PL" w:bidi="ar-SA"/>
              </w:rPr>
              <w:t xml:space="preserve">Filtr oleju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FA8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AE4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543C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F9B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A708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F6C30E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do silnika SW - 400 </w:t>
            </w:r>
          </w:p>
        </w:tc>
      </w:tr>
      <w:tr w:rsidR="00273F1A" w:rsidRPr="00273F1A" w14:paraId="5C5D07E6" w14:textId="77777777" w:rsidTr="00FE4708">
        <w:trPr>
          <w:trHeight w:val="499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4A67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38E4" w14:textId="77777777" w:rsidR="00273F1A" w:rsidRPr="00273F1A" w:rsidRDefault="00273F1A" w:rsidP="00273F1A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ascii="Times New Roman" w:eastAsia="Arial" w:hAnsi="Times New Roman"/>
                <w:color w:val="000000"/>
                <w:sz w:val="14"/>
                <w:szCs w:val="14"/>
                <w:lang w:eastAsia="pl-PL" w:bidi="ar-SA"/>
              </w:rPr>
              <w:t xml:space="preserve"> </w:t>
            </w:r>
            <w:r w:rsidRPr="00273F1A">
              <w:rPr>
                <w:rFonts w:ascii="Arial" w:eastAsia="Arial" w:hAnsi="Arial" w:cs="Arial"/>
                <w:color w:val="000000"/>
                <w:sz w:val="22"/>
                <w:szCs w:val="22"/>
                <w:lang w:eastAsia="pl-PL" w:bidi="ar-SA"/>
              </w:rPr>
              <w:t xml:space="preserve">Filtr paliwa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7D1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5CC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A8CB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ABD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0A13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EE7DCD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do silnika SW – 400</w:t>
            </w:r>
          </w:p>
        </w:tc>
      </w:tr>
      <w:tr w:rsidR="00273F1A" w:rsidRPr="00273F1A" w14:paraId="60E5BDAB" w14:textId="77777777" w:rsidTr="00FE4708">
        <w:trPr>
          <w:trHeight w:val="499"/>
        </w:trPr>
        <w:tc>
          <w:tcPr>
            <w:tcW w:w="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E801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C51" w14:textId="77777777" w:rsidR="00273F1A" w:rsidRPr="00273F1A" w:rsidRDefault="00273F1A" w:rsidP="00273F1A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ascii="Times New Roman" w:eastAsia="Arial" w:hAnsi="Times New Roman"/>
                <w:color w:val="000000"/>
                <w:sz w:val="14"/>
                <w:szCs w:val="14"/>
                <w:lang w:eastAsia="pl-PL" w:bidi="ar-SA"/>
              </w:rPr>
              <w:t xml:space="preserve"> </w:t>
            </w:r>
            <w:r w:rsidRPr="00273F1A">
              <w:rPr>
                <w:rFonts w:ascii="Arial" w:eastAsia="Arial" w:hAnsi="Arial" w:cs="Arial"/>
                <w:color w:val="000000"/>
                <w:sz w:val="22"/>
                <w:szCs w:val="22"/>
                <w:lang w:eastAsia="pl-PL" w:bidi="ar-SA"/>
              </w:rPr>
              <w:t xml:space="preserve">Tawot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64D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E0F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01C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71A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1D9F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5E3A0C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273F1A" w:rsidRPr="00273F1A" w14:paraId="0C122C7D" w14:textId="77777777" w:rsidTr="00FE4708">
        <w:trPr>
          <w:trHeight w:val="499"/>
        </w:trPr>
        <w:tc>
          <w:tcPr>
            <w:tcW w:w="4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24C2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05EF" w14:textId="77777777" w:rsidR="00273F1A" w:rsidRPr="00273F1A" w:rsidRDefault="00273F1A" w:rsidP="00273F1A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ascii="Arial" w:eastAsia="Arial" w:hAnsi="Arial" w:cs="Arial"/>
                <w:color w:val="000000"/>
                <w:sz w:val="22"/>
                <w:szCs w:val="22"/>
                <w:lang w:eastAsia="pl-PL" w:bidi="ar-SA"/>
              </w:rPr>
              <w:t xml:space="preserve">Czyściwo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8B66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9F45" w14:textId="77777777" w:rsidR="00273F1A" w:rsidRPr="00273F1A" w:rsidRDefault="00273F1A" w:rsidP="00273F1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0465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4094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5D8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6D95A1" w14:textId="77777777" w:rsidR="00273F1A" w:rsidRPr="00273F1A" w:rsidRDefault="00273F1A" w:rsidP="00273F1A">
            <w:pPr>
              <w:spacing w:before="0" w:after="0" w:line="240" w:lineRule="auto"/>
              <w:jc w:val="lef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73F1A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5601883F" w14:textId="07D2E7A0" w:rsidR="001675EF" w:rsidRDefault="001675EF" w:rsidP="001675EF">
      <w:pPr>
        <w:spacing w:before="0" w:after="0" w:line="240" w:lineRule="auto"/>
        <w:ind w:right="-1"/>
        <w:rPr>
          <w:sz w:val="22"/>
          <w:szCs w:val="22"/>
        </w:rPr>
      </w:pPr>
    </w:p>
    <w:p w14:paraId="78959219" w14:textId="1D12D127" w:rsidR="00273F1A" w:rsidRDefault="00273F1A" w:rsidP="001675EF">
      <w:pPr>
        <w:spacing w:before="0" w:after="0" w:line="240" w:lineRule="auto"/>
        <w:ind w:right="-1"/>
        <w:rPr>
          <w:sz w:val="22"/>
          <w:szCs w:val="22"/>
        </w:rPr>
      </w:pPr>
    </w:p>
    <w:p w14:paraId="75EE999C" w14:textId="5D87EAB5" w:rsidR="00273F1A" w:rsidRDefault="00273F1A" w:rsidP="001675EF">
      <w:pPr>
        <w:spacing w:before="0" w:after="0" w:line="240" w:lineRule="auto"/>
        <w:ind w:right="-1"/>
        <w:rPr>
          <w:sz w:val="22"/>
          <w:szCs w:val="22"/>
        </w:rPr>
      </w:pPr>
    </w:p>
    <w:p w14:paraId="6104525C" w14:textId="77777777" w:rsidR="00273F1A" w:rsidRPr="00273F1A" w:rsidRDefault="00273F1A" w:rsidP="00273F1A">
      <w:pPr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</w:p>
    <w:p w14:paraId="7DD88E60" w14:textId="77777777" w:rsidR="00273F1A" w:rsidRPr="00273F1A" w:rsidRDefault="00273F1A" w:rsidP="00273F1A">
      <w:pPr>
        <w:spacing w:before="0" w:after="0" w:line="240" w:lineRule="auto"/>
        <w:jc w:val="left"/>
        <w:rPr>
          <w:rFonts w:eastAsia="Calibri"/>
          <w:vanish/>
          <w:sz w:val="16"/>
          <w:szCs w:val="16"/>
          <w:lang w:bidi="ar-SA"/>
        </w:rPr>
      </w:pPr>
    </w:p>
    <w:p w14:paraId="77DAFBD9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color w:val="000000"/>
          <w:sz w:val="22"/>
          <w:szCs w:val="22"/>
          <w:lang w:bidi="ar-SA"/>
        </w:rPr>
      </w:pPr>
    </w:p>
    <w:p w14:paraId="26FCA127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color w:val="000000"/>
          <w:sz w:val="22"/>
          <w:szCs w:val="22"/>
          <w:lang w:bidi="ar-SA"/>
        </w:rPr>
      </w:pPr>
    </w:p>
    <w:tbl>
      <w:tblPr>
        <w:tblStyle w:val="Tabela-Siatka1"/>
        <w:tblW w:w="0" w:type="auto"/>
        <w:tblInd w:w="2093" w:type="dxa"/>
        <w:tblLook w:val="04A0" w:firstRow="1" w:lastRow="0" w:firstColumn="1" w:lastColumn="0" w:noHBand="0" w:noVBand="1"/>
      </w:tblPr>
      <w:tblGrid>
        <w:gridCol w:w="4678"/>
        <w:gridCol w:w="2551"/>
      </w:tblGrid>
      <w:tr w:rsidR="00273F1A" w:rsidRPr="00273F1A" w14:paraId="04563E93" w14:textId="77777777" w:rsidTr="00394E3B">
        <w:trPr>
          <w:trHeight w:val="417"/>
        </w:trPr>
        <w:tc>
          <w:tcPr>
            <w:tcW w:w="4678" w:type="dxa"/>
            <w:vAlign w:val="center"/>
          </w:tcPr>
          <w:p w14:paraId="44BF2F9B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b/>
                <w:color w:val="000000"/>
                <w:lang w:bidi="ar-SA"/>
              </w:rPr>
            </w:pPr>
            <w:r w:rsidRPr="00273F1A">
              <w:rPr>
                <w:rFonts w:cs="Calibri"/>
                <w:b/>
                <w:color w:val="000000"/>
                <w:lang w:bidi="ar-SA"/>
              </w:rPr>
              <w:t>RAZEM WARTOŚĆ NETTO</w:t>
            </w:r>
          </w:p>
        </w:tc>
        <w:tc>
          <w:tcPr>
            <w:tcW w:w="2551" w:type="dxa"/>
            <w:vAlign w:val="center"/>
          </w:tcPr>
          <w:p w14:paraId="7592305C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color w:val="000000"/>
                <w:lang w:bidi="ar-SA"/>
              </w:rPr>
            </w:pPr>
          </w:p>
        </w:tc>
      </w:tr>
      <w:tr w:rsidR="00273F1A" w:rsidRPr="00273F1A" w14:paraId="0FB47300" w14:textId="77777777" w:rsidTr="00394E3B">
        <w:trPr>
          <w:trHeight w:val="420"/>
        </w:trPr>
        <w:tc>
          <w:tcPr>
            <w:tcW w:w="4678" w:type="dxa"/>
            <w:vAlign w:val="center"/>
          </w:tcPr>
          <w:p w14:paraId="7BAB3855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b/>
                <w:color w:val="000000"/>
                <w:lang w:bidi="ar-SA"/>
              </w:rPr>
            </w:pPr>
            <w:r w:rsidRPr="00273F1A">
              <w:rPr>
                <w:rFonts w:cs="Calibri"/>
                <w:b/>
                <w:color w:val="000000"/>
                <w:lang w:bidi="ar-SA"/>
              </w:rPr>
              <w:t>VAT …….%</w:t>
            </w:r>
          </w:p>
        </w:tc>
        <w:tc>
          <w:tcPr>
            <w:tcW w:w="2551" w:type="dxa"/>
            <w:vAlign w:val="center"/>
          </w:tcPr>
          <w:p w14:paraId="729D1827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color w:val="000000"/>
                <w:lang w:bidi="ar-SA"/>
              </w:rPr>
            </w:pPr>
          </w:p>
        </w:tc>
      </w:tr>
      <w:tr w:rsidR="00273F1A" w:rsidRPr="00273F1A" w14:paraId="0936DFDE" w14:textId="77777777" w:rsidTr="00394E3B">
        <w:trPr>
          <w:trHeight w:val="425"/>
        </w:trPr>
        <w:tc>
          <w:tcPr>
            <w:tcW w:w="4678" w:type="dxa"/>
            <w:vAlign w:val="center"/>
          </w:tcPr>
          <w:p w14:paraId="18AC90F5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b/>
                <w:color w:val="000000"/>
                <w:lang w:bidi="ar-SA"/>
              </w:rPr>
            </w:pPr>
            <w:r w:rsidRPr="00273F1A">
              <w:rPr>
                <w:rFonts w:cs="Calibri"/>
                <w:b/>
                <w:color w:val="000000"/>
                <w:lang w:bidi="ar-SA"/>
              </w:rPr>
              <w:t>RAZEM WARTOŚĆ BRUTTO</w:t>
            </w:r>
          </w:p>
        </w:tc>
        <w:tc>
          <w:tcPr>
            <w:tcW w:w="2551" w:type="dxa"/>
            <w:vAlign w:val="center"/>
          </w:tcPr>
          <w:p w14:paraId="2F41C532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color w:val="000000"/>
                <w:lang w:bidi="ar-SA"/>
              </w:rPr>
            </w:pPr>
          </w:p>
        </w:tc>
      </w:tr>
    </w:tbl>
    <w:p w14:paraId="1936ECD1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color w:val="000000"/>
          <w:sz w:val="22"/>
          <w:szCs w:val="22"/>
          <w:lang w:bidi="ar-SA"/>
        </w:rPr>
      </w:pPr>
    </w:p>
    <w:p w14:paraId="6B27C4FF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color w:val="000000"/>
          <w:lang w:bidi="ar-SA"/>
        </w:rPr>
      </w:pPr>
      <w:r w:rsidRPr="00273F1A">
        <w:rPr>
          <w:rFonts w:eastAsia="Calibri" w:cs="Calibri"/>
          <w:color w:val="000000"/>
          <w:sz w:val="22"/>
          <w:szCs w:val="22"/>
          <w:lang w:bidi="ar-SA"/>
        </w:rPr>
        <w:t>(Słownie złotych:</w:t>
      </w:r>
      <w:r w:rsidRPr="00273F1A">
        <w:rPr>
          <w:rFonts w:eastAsia="Calibri" w:cs="Calibri"/>
          <w:color w:val="000000"/>
          <w:lang w:bidi="ar-SA"/>
        </w:rPr>
        <w:t xml:space="preserve"> …………………………………………………………………………………………………………………………………………………)</w:t>
      </w:r>
    </w:p>
    <w:p w14:paraId="6FBD57E1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</w:p>
    <w:p w14:paraId="4DE14CA5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</w:p>
    <w:p w14:paraId="57464429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  <w:r w:rsidRPr="00273F1A">
        <w:rPr>
          <w:rFonts w:cs="Calibri"/>
          <w:lang w:eastAsia="ar-SA" w:bidi="ar-SA"/>
        </w:rPr>
        <w:t>__________________ dnia __________ roku</w:t>
      </w:r>
    </w:p>
    <w:p w14:paraId="3DB1BA27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</w:p>
    <w:p w14:paraId="663F3B2A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</w:p>
    <w:p w14:paraId="22CDA1A9" w14:textId="77777777" w:rsidR="00273F1A" w:rsidRPr="00273F1A" w:rsidRDefault="00273F1A" w:rsidP="00E23BA1">
      <w:pPr>
        <w:suppressAutoHyphens/>
        <w:spacing w:before="0" w:after="0" w:line="240" w:lineRule="auto"/>
        <w:ind w:left="4956"/>
        <w:jc w:val="left"/>
        <w:rPr>
          <w:rFonts w:cs="Calibri"/>
          <w:i/>
          <w:lang w:eastAsia="ar-SA" w:bidi="ar-SA"/>
        </w:rPr>
      </w:pPr>
      <w:r w:rsidRPr="00273F1A">
        <w:rPr>
          <w:rFonts w:cs="Calibri"/>
          <w:i/>
          <w:lang w:eastAsia="ar-SA" w:bidi="ar-SA"/>
        </w:rPr>
        <w:t>____________________________________</w:t>
      </w:r>
    </w:p>
    <w:p w14:paraId="45BF9D59" w14:textId="60F8DC1C" w:rsidR="00273F1A" w:rsidRPr="00273F1A" w:rsidRDefault="00E23BA1" w:rsidP="00E23BA1">
      <w:pPr>
        <w:suppressAutoHyphens/>
        <w:spacing w:before="0" w:after="0" w:line="240" w:lineRule="auto"/>
        <w:ind w:left="3960"/>
        <w:rPr>
          <w:rFonts w:cs="Calibri"/>
          <w:i/>
          <w:sz w:val="16"/>
          <w:szCs w:val="16"/>
          <w:lang w:eastAsia="ar-SA" w:bidi="ar-SA"/>
        </w:rPr>
      </w:pPr>
      <w:r>
        <w:rPr>
          <w:rFonts w:cs="Calibri"/>
          <w:i/>
          <w:sz w:val="16"/>
          <w:szCs w:val="16"/>
          <w:lang w:eastAsia="ar-SA" w:bidi="ar-SA"/>
        </w:rPr>
        <w:t xml:space="preserve">                                            </w:t>
      </w:r>
      <w:r w:rsidR="00273F1A" w:rsidRPr="00273F1A">
        <w:rPr>
          <w:rFonts w:cs="Calibri"/>
          <w:i/>
          <w:sz w:val="16"/>
          <w:szCs w:val="16"/>
          <w:lang w:eastAsia="ar-SA" w:bidi="ar-SA"/>
        </w:rPr>
        <w:t>(podpis Wykonawcy/Pełnomocnika)</w:t>
      </w:r>
    </w:p>
    <w:p w14:paraId="630427B6" w14:textId="77777777" w:rsidR="00273F1A" w:rsidRPr="00273F1A" w:rsidRDefault="00273F1A" w:rsidP="00E23BA1">
      <w:pPr>
        <w:suppressAutoHyphens/>
        <w:spacing w:before="0" w:after="0" w:line="240" w:lineRule="auto"/>
        <w:ind w:left="3960"/>
        <w:rPr>
          <w:rFonts w:ascii="Courier New" w:hAnsi="Courier New" w:cs="Calibri"/>
          <w:sz w:val="16"/>
          <w:szCs w:val="16"/>
          <w:lang w:eastAsia="ar-SA" w:bidi="ar-SA"/>
        </w:rPr>
      </w:pPr>
    </w:p>
    <w:p w14:paraId="31745CCA" w14:textId="77777777" w:rsidR="00273F1A" w:rsidRPr="00273F1A" w:rsidRDefault="00273F1A" w:rsidP="00273F1A">
      <w:pPr>
        <w:spacing w:before="0" w:after="0" w:line="240" w:lineRule="auto"/>
        <w:jc w:val="left"/>
        <w:rPr>
          <w:rFonts w:eastAsia="Calibri" w:cs="Calibri"/>
          <w:sz w:val="16"/>
          <w:szCs w:val="16"/>
          <w:lang w:bidi="ar-SA"/>
        </w:rPr>
      </w:pPr>
      <w:r w:rsidRPr="00273F1A">
        <w:rPr>
          <w:rFonts w:eastAsia="Calibri" w:cs="Calibri"/>
          <w:sz w:val="16"/>
          <w:szCs w:val="16"/>
          <w:lang w:bidi="ar-SA"/>
        </w:rPr>
        <w:t>*W formularzu cenowym wykonawca winien ująć wszystkie koszty niezbędne do prawidłowego wykonania przedmiotu zamówienia.</w:t>
      </w:r>
    </w:p>
    <w:p w14:paraId="58188BE5" w14:textId="77777777" w:rsidR="00273F1A" w:rsidRPr="00273F1A" w:rsidRDefault="00273F1A" w:rsidP="00273F1A">
      <w:pPr>
        <w:spacing w:before="0" w:after="0" w:line="240" w:lineRule="auto"/>
        <w:jc w:val="left"/>
        <w:rPr>
          <w:rFonts w:eastAsia="Calibri" w:cs="Calibri"/>
          <w:sz w:val="16"/>
          <w:szCs w:val="16"/>
          <w:lang w:bidi="ar-SA"/>
        </w:rPr>
      </w:pPr>
    </w:p>
    <w:p w14:paraId="42441777" w14:textId="77777777" w:rsidR="00273F1A" w:rsidRDefault="00273F1A" w:rsidP="001675EF">
      <w:pPr>
        <w:spacing w:before="0" w:after="0" w:line="240" w:lineRule="auto"/>
        <w:ind w:right="-1"/>
        <w:rPr>
          <w:sz w:val="22"/>
          <w:szCs w:val="22"/>
        </w:rPr>
      </w:pPr>
    </w:p>
    <w:sectPr w:rsidR="00273F1A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5900" w14:textId="77777777" w:rsidR="00BC0029" w:rsidRDefault="00BC0029" w:rsidP="00BA6736">
      <w:r>
        <w:separator/>
      </w:r>
    </w:p>
  </w:endnote>
  <w:endnote w:type="continuationSeparator" w:id="0">
    <w:p w14:paraId="17977510" w14:textId="77777777" w:rsidR="00BC0029" w:rsidRDefault="00BC002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54E3B065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FFCE3A4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3B60A42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19B44D3C" w14:textId="77777777" w:rsidR="00205FCA" w:rsidRPr="00C10723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3503C6AC" w14:textId="6AA34AC8" w:rsidR="00205FCA" w:rsidRPr="006C4E84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</w:t>
          </w:r>
          <w:r w:rsidR="006C4E84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l.: +48 (55) 232 57 25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CE98016" w14:textId="77777777" w:rsidR="00205FCA" w:rsidRPr="00E17232" w:rsidRDefault="00205FCA" w:rsidP="00505DBF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DF2FBD1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152B8412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4DFDC101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AE21FD4" w14:textId="77777777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FEBC109" w14:textId="77777777" w:rsidR="005A0398" w:rsidRPr="00C10723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425958E0" w14:textId="046BD828" w:rsidR="005A0398" w:rsidRPr="006C4E84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tel.: +48 (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232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57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8820BB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|</w:t>
          </w:r>
          <w:r w:rsidR="0068705E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e-mail: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@</w:t>
          </w:r>
          <w:r w:rsidR="00456026">
            <w:rPr>
              <w:rFonts w:ascii="Lato" w:hAnsi="Lato"/>
              <w:color w:val="195F8A"/>
              <w:sz w:val="18"/>
              <w:szCs w:val="18"/>
              <w:lang w:val="en-US"/>
            </w:rPr>
            <w:t>gdansk.rzgw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78B364B6" w14:textId="77777777" w:rsidR="005A0398" w:rsidRPr="00E17232" w:rsidRDefault="005A0398" w:rsidP="00505DBF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1765405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6AA02" w14:textId="77777777" w:rsidR="00BC0029" w:rsidRDefault="00BC0029" w:rsidP="00BA6736">
      <w:r>
        <w:separator/>
      </w:r>
    </w:p>
  </w:footnote>
  <w:footnote w:type="continuationSeparator" w:id="0">
    <w:p w14:paraId="322EF76D" w14:textId="77777777" w:rsidR="00BC0029" w:rsidRDefault="00BC002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3B8C" w14:textId="77777777" w:rsidR="0044662E" w:rsidRDefault="0044662E" w:rsidP="000B20D3">
    <w:pPr>
      <w:pStyle w:val="Nagwek"/>
      <w:spacing w:before="0" w:after="0"/>
    </w:pPr>
  </w:p>
  <w:p w14:paraId="201A3CE2" w14:textId="77777777" w:rsidR="0044662E" w:rsidRDefault="0044662E" w:rsidP="000B20D3">
    <w:pPr>
      <w:pStyle w:val="Nagwek"/>
      <w:spacing w:before="0" w:after="0"/>
    </w:pPr>
  </w:p>
  <w:p w14:paraId="299E6778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0D5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D430D88" wp14:editId="406AFA5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0.4pt;height:20.4pt" o:bullet="t">
        <v:imagedata r:id="rId1" o:title="bulet_green"/>
      </v:shape>
    </w:pict>
  </w:numPicBullet>
  <w:abstractNum w:abstractNumId="0" w15:restartNumberingAfterBreak="0">
    <w:nsid w:val="101764D3"/>
    <w:multiLevelType w:val="hybridMultilevel"/>
    <w:tmpl w:val="7942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717"/>
    <w:multiLevelType w:val="hybridMultilevel"/>
    <w:tmpl w:val="9620BC8E"/>
    <w:lvl w:ilvl="0" w:tplc="1032CF54">
      <w:numFmt w:val="decimal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0BE1"/>
    <w:multiLevelType w:val="hybridMultilevel"/>
    <w:tmpl w:val="F3FA74A6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495"/>
    <w:multiLevelType w:val="hybridMultilevel"/>
    <w:tmpl w:val="0E4A7FC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AE8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12A1"/>
    <w:multiLevelType w:val="hybridMultilevel"/>
    <w:tmpl w:val="C78A70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821C1"/>
    <w:multiLevelType w:val="hybridMultilevel"/>
    <w:tmpl w:val="1D44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2D6"/>
    <w:multiLevelType w:val="hybridMultilevel"/>
    <w:tmpl w:val="37D42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0E2"/>
    <w:multiLevelType w:val="hybridMultilevel"/>
    <w:tmpl w:val="B9CC446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882E09"/>
    <w:multiLevelType w:val="hybridMultilevel"/>
    <w:tmpl w:val="A356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6C7C0E56"/>
    <w:multiLevelType w:val="hybridMultilevel"/>
    <w:tmpl w:val="7AB2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6F597FCF"/>
    <w:multiLevelType w:val="hybridMultilevel"/>
    <w:tmpl w:val="E3FE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0AF9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0033D"/>
    <w:multiLevelType w:val="hybridMultilevel"/>
    <w:tmpl w:val="4290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236A3"/>
    <w:multiLevelType w:val="hybridMultilevel"/>
    <w:tmpl w:val="B2841C3C"/>
    <w:lvl w:ilvl="0" w:tplc="0415000F">
      <w:start w:val="1"/>
      <w:numFmt w:val="decimal"/>
      <w:lvlText w:val="%1."/>
      <w:lvlJc w:val="left"/>
      <w:pPr>
        <w:ind w:left="2121" w:hanging="360"/>
      </w:p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6" w15:restartNumberingAfterBreak="0">
    <w:nsid w:val="7B3C71DD"/>
    <w:multiLevelType w:val="hybridMultilevel"/>
    <w:tmpl w:val="401E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8"/>
  </w:num>
  <w:num w:numId="18">
    <w:abstractNumId w:val="23"/>
  </w:num>
  <w:num w:numId="19">
    <w:abstractNumId w:val="25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6614"/>
    <w:rsid w:val="00015FB2"/>
    <w:rsid w:val="00016F7D"/>
    <w:rsid w:val="00023DC2"/>
    <w:rsid w:val="00024D9F"/>
    <w:rsid w:val="00025D43"/>
    <w:rsid w:val="00025E02"/>
    <w:rsid w:val="000270BF"/>
    <w:rsid w:val="00030630"/>
    <w:rsid w:val="000306B5"/>
    <w:rsid w:val="00033C26"/>
    <w:rsid w:val="00036605"/>
    <w:rsid w:val="000375EE"/>
    <w:rsid w:val="00042376"/>
    <w:rsid w:val="00042452"/>
    <w:rsid w:val="00051323"/>
    <w:rsid w:val="0005743E"/>
    <w:rsid w:val="00065B29"/>
    <w:rsid w:val="00065F93"/>
    <w:rsid w:val="00083AD0"/>
    <w:rsid w:val="00087CD6"/>
    <w:rsid w:val="000905F8"/>
    <w:rsid w:val="00090E4D"/>
    <w:rsid w:val="0009396A"/>
    <w:rsid w:val="00093F63"/>
    <w:rsid w:val="000A40D2"/>
    <w:rsid w:val="000A59FB"/>
    <w:rsid w:val="000B06B9"/>
    <w:rsid w:val="000B1179"/>
    <w:rsid w:val="000B20D3"/>
    <w:rsid w:val="000B2AFD"/>
    <w:rsid w:val="000B555A"/>
    <w:rsid w:val="000B642E"/>
    <w:rsid w:val="000B7446"/>
    <w:rsid w:val="000C197D"/>
    <w:rsid w:val="000D1530"/>
    <w:rsid w:val="000D2BE7"/>
    <w:rsid w:val="000D3518"/>
    <w:rsid w:val="000E5BD3"/>
    <w:rsid w:val="000F5262"/>
    <w:rsid w:val="000F592F"/>
    <w:rsid w:val="000F7648"/>
    <w:rsid w:val="00103D6C"/>
    <w:rsid w:val="0010437A"/>
    <w:rsid w:val="00104B08"/>
    <w:rsid w:val="00105EFF"/>
    <w:rsid w:val="00107FBB"/>
    <w:rsid w:val="0011350D"/>
    <w:rsid w:val="00113C35"/>
    <w:rsid w:val="00121863"/>
    <w:rsid w:val="00121985"/>
    <w:rsid w:val="00123077"/>
    <w:rsid w:val="0012365D"/>
    <w:rsid w:val="00123E7F"/>
    <w:rsid w:val="00125405"/>
    <w:rsid w:val="00125986"/>
    <w:rsid w:val="001275C1"/>
    <w:rsid w:val="00130A1F"/>
    <w:rsid w:val="00131199"/>
    <w:rsid w:val="001318A4"/>
    <w:rsid w:val="00133216"/>
    <w:rsid w:val="00133ED9"/>
    <w:rsid w:val="00140214"/>
    <w:rsid w:val="0014059E"/>
    <w:rsid w:val="00141241"/>
    <w:rsid w:val="0014230A"/>
    <w:rsid w:val="001446B4"/>
    <w:rsid w:val="0015108B"/>
    <w:rsid w:val="0015203D"/>
    <w:rsid w:val="00153CE3"/>
    <w:rsid w:val="001574C5"/>
    <w:rsid w:val="001675EF"/>
    <w:rsid w:val="001772CF"/>
    <w:rsid w:val="00177883"/>
    <w:rsid w:val="00180A23"/>
    <w:rsid w:val="00181037"/>
    <w:rsid w:val="00182AE9"/>
    <w:rsid w:val="00185E39"/>
    <w:rsid w:val="00190C02"/>
    <w:rsid w:val="001913AE"/>
    <w:rsid w:val="00194FDB"/>
    <w:rsid w:val="00195AEC"/>
    <w:rsid w:val="001A15A4"/>
    <w:rsid w:val="001A390F"/>
    <w:rsid w:val="001A5BCA"/>
    <w:rsid w:val="001A654F"/>
    <w:rsid w:val="001B57F7"/>
    <w:rsid w:val="001B587A"/>
    <w:rsid w:val="001C5CCD"/>
    <w:rsid w:val="001C68A4"/>
    <w:rsid w:val="001D421E"/>
    <w:rsid w:val="001D4A6E"/>
    <w:rsid w:val="001E728D"/>
    <w:rsid w:val="001F1B2B"/>
    <w:rsid w:val="001F5C12"/>
    <w:rsid w:val="002038E0"/>
    <w:rsid w:val="00205219"/>
    <w:rsid w:val="00205FCA"/>
    <w:rsid w:val="002104E2"/>
    <w:rsid w:val="002132FE"/>
    <w:rsid w:val="00213B7C"/>
    <w:rsid w:val="00214E9C"/>
    <w:rsid w:val="0021530A"/>
    <w:rsid w:val="00215A70"/>
    <w:rsid w:val="002219B6"/>
    <w:rsid w:val="0022237D"/>
    <w:rsid w:val="0022335A"/>
    <w:rsid w:val="0022361F"/>
    <w:rsid w:val="00225731"/>
    <w:rsid w:val="00227C7A"/>
    <w:rsid w:val="00230A39"/>
    <w:rsid w:val="0023264D"/>
    <w:rsid w:val="00234F1F"/>
    <w:rsid w:val="00236BFF"/>
    <w:rsid w:val="00236DE9"/>
    <w:rsid w:val="002406E1"/>
    <w:rsid w:val="0024261D"/>
    <w:rsid w:val="00245281"/>
    <w:rsid w:val="00246960"/>
    <w:rsid w:val="00247798"/>
    <w:rsid w:val="00250DEC"/>
    <w:rsid w:val="00250F2E"/>
    <w:rsid w:val="0025114A"/>
    <w:rsid w:val="00254A6C"/>
    <w:rsid w:val="00254CF9"/>
    <w:rsid w:val="00255980"/>
    <w:rsid w:val="00256E82"/>
    <w:rsid w:val="002577F1"/>
    <w:rsid w:val="00263298"/>
    <w:rsid w:val="002647A0"/>
    <w:rsid w:val="00266710"/>
    <w:rsid w:val="00273F1A"/>
    <w:rsid w:val="00275309"/>
    <w:rsid w:val="0027601A"/>
    <w:rsid w:val="00281755"/>
    <w:rsid w:val="002818FE"/>
    <w:rsid w:val="00283C45"/>
    <w:rsid w:val="00284886"/>
    <w:rsid w:val="0028681A"/>
    <w:rsid w:val="002954AC"/>
    <w:rsid w:val="002958C5"/>
    <w:rsid w:val="002A62A5"/>
    <w:rsid w:val="002B3CEB"/>
    <w:rsid w:val="002B462D"/>
    <w:rsid w:val="002B6A92"/>
    <w:rsid w:val="002C2C5B"/>
    <w:rsid w:val="002C471B"/>
    <w:rsid w:val="002C5B14"/>
    <w:rsid w:val="002C6CD5"/>
    <w:rsid w:val="002D12D5"/>
    <w:rsid w:val="002D1DF3"/>
    <w:rsid w:val="002D2E8E"/>
    <w:rsid w:val="002D7BC9"/>
    <w:rsid w:val="002E1863"/>
    <w:rsid w:val="002E2446"/>
    <w:rsid w:val="002E6196"/>
    <w:rsid w:val="002F3B84"/>
    <w:rsid w:val="002F3CEE"/>
    <w:rsid w:val="002F5698"/>
    <w:rsid w:val="00302CC9"/>
    <w:rsid w:val="0030410A"/>
    <w:rsid w:val="003079F7"/>
    <w:rsid w:val="00311282"/>
    <w:rsid w:val="00316323"/>
    <w:rsid w:val="00316727"/>
    <w:rsid w:val="0031691F"/>
    <w:rsid w:val="003209DC"/>
    <w:rsid w:val="0032389A"/>
    <w:rsid w:val="003260A2"/>
    <w:rsid w:val="0032746D"/>
    <w:rsid w:val="003303FF"/>
    <w:rsid w:val="00330F37"/>
    <w:rsid w:val="00332438"/>
    <w:rsid w:val="00333CBB"/>
    <w:rsid w:val="00335110"/>
    <w:rsid w:val="00336DA0"/>
    <w:rsid w:val="00340D3A"/>
    <w:rsid w:val="00341BBA"/>
    <w:rsid w:val="00342352"/>
    <w:rsid w:val="00343710"/>
    <w:rsid w:val="003441DD"/>
    <w:rsid w:val="00346C27"/>
    <w:rsid w:val="003533B9"/>
    <w:rsid w:val="00357033"/>
    <w:rsid w:val="00362476"/>
    <w:rsid w:val="0036305C"/>
    <w:rsid w:val="003649F5"/>
    <w:rsid w:val="00365BEB"/>
    <w:rsid w:val="0037424F"/>
    <w:rsid w:val="00374AFA"/>
    <w:rsid w:val="00376533"/>
    <w:rsid w:val="00377F4F"/>
    <w:rsid w:val="00381359"/>
    <w:rsid w:val="0038159E"/>
    <w:rsid w:val="00382538"/>
    <w:rsid w:val="00387ADE"/>
    <w:rsid w:val="003931C3"/>
    <w:rsid w:val="00396F39"/>
    <w:rsid w:val="003A2B7E"/>
    <w:rsid w:val="003A3FE9"/>
    <w:rsid w:val="003A4160"/>
    <w:rsid w:val="003A44DE"/>
    <w:rsid w:val="003B0619"/>
    <w:rsid w:val="003B0D20"/>
    <w:rsid w:val="003C0430"/>
    <w:rsid w:val="003C220E"/>
    <w:rsid w:val="003C31CF"/>
    <w:rsid w:val="003C5571"/>
    <w:rsid w:val="003C6B06"/>
    <w:rsid w:val="003C6F5F"/>
    <w:rsid w:val="003D13E3"/>
    <w:rsid w:val="003D2BDB"/>
    <w:rsid w:val="003D339D"/>
    <w:rsid w:val="003D4EC2"/>
    <w:rsid w:val="003E3FE6"/>
    <w:rsid w:val="003E6AAF"/>
    <w:rsid w:val="003F2DEF"/>
    <w:rsid w:val="003F3358"/>
    <w:rsid w:val="003F5087"/>
    <w:rsid w:val="003F60CE"/>
    <w:rsid w:val="004039B1"/>
    <w:rsid w:val="004105DF"/>
    <w:rsid w:val="004162FC"/>
    <w:rsid w:val="004163A6"/>
    <w:rsid w:val="004173B2"/>
    <w:rsid w:val="00417657"/>
    <w:rsid w:val="00417E97"/>
    <w:rsid w:val="004246ED"/>
    <w:rsid w:val="00424D9F"/>
    <w:rsid w:val="00425D5B"/>
    <w:rsid w:val="00435B5B"/>
    <w:rsid w:val="004415A9"/>
    <w:rsid w:val="0044662E"/>
    <w:rsid w:val="00450D70"/>
    <w:rsid w:val="004521BC"/>
    <w:rsid w:val="00455CF3"/>
    <w:rsid w:val="00456026"/>
    <w:rsid w:val="00456FC2"/>
    <w:rsid w:val="00457EF8"/>
    <w:rsid w:val="00462E64"/>
    <w:rsid w:val="00465F90"/>
    <w:rsid w:val="00466223"/>
    <w:rsid w:val="00466BF2"/>
    <w:rsid w:val="00467013"/>
    <w:rsid w:val="004769C4"/>
    <w:rsid w:val="00477EAC"/>
    <w:rsid w:val="0048012A"/>
    <w:rsid w:val="004805B4"/>
    <w:rsid w:val="00480A69"/>
    <w:rsid w:val="00481B2A"/>
    <w:rsid w:val="004853FA"/>
    <w:rsid w:val="00493B6F"/>
    <w:rsid w:val="004A0C42"/>
    <w:rsid w:val="004A1542"/>
    <w:rsid w:val="004A2561"/>
    <w:rsid w:val="004A61E7"/>
    <w:rsid w:val="004A6980"/>
    <w:rsid w:val="004A7459"/>
    <w:rsid w:val="004A7940"/>
    <w:rsid w:val="004A7945"/>
    <w:rsid w:val="004A7D08"/>
    <w:rsid w:val="004B0B8D"/>
    <w:rsid w:val="004B5C44"/>
    <w:rsid w:val="004C03D8"/>
    <w:rsid w:val="004C28E0"/>
    <w:rsid w:val="004C6CF8"/>
    <w:rsid w:val="004C7D9F"/>
    <w:rsid w:val="004D1CA1"/>
    <w:rsid w:val="004D374C"/>
    <w:rsid w:val="004D5792"/>
    <w:rsid w:val="004D776D"/>
    <w:rsid w:val="004E364B"/>
    <w:rsid w:val="004E53B5"/>
    <w:rsid w:val="004E758D"/>
    <w:rsid w:val="004E7C28"/>
    <w:rsid w:val="004F2E0E"/>
    <w:rsid w:val="004F6A17"/>
    <w:rsid w:val="00503B51"/>
    <w:rsid w:val="0050570C"/>
    <w:rsid w:val="00505DBF"/>
    <w:rsid w:val="00512A73"/>
    <w:rsid w:val="005145CC"/>
    <w:rsid w:val="00514C54"/>
    <w:rsid w:val="005154F2"/>
    <w:rsid w:val="00527AB7"/>
    <w:rsid w:val="005309DF"/>
    <w:rsid w:val="005313DC"/>
    <w:rsid w:val="005317E4"/>
    <w:rsid w:val="00532549"/>
    <w:rsid w:val="005334F8"/>
    <w:rsid w:val="005337D3"/>
    <w:rsid w:val="00533F3C"/>
    <w:rsid w:val="00540732"/>
    <w:rsid w:val="0054300C"/>
    <w:rsid w:val="00553F4E"/>
    <w:rsid w:val="00554B24"/>
    <w:rsid w:val="00555844"/>
    <w:rsid w:val="00560CC7"/>
    <w:rsid w:val="005732FD"/>
    <w:rsid w:val="00574457"/>
    <w:rsid w:val="005746DF"/>
    <w:rsid w:val="00575BD8"/>
    <w:rsid w:val="0057620D"/>
    <w:rsid w:val="00576C30"/>
    <w:rsid w:val="00576DC4"/>
    <w:rsid w:val="00580651"/>
    <w:rsid w:val="005842F6"/>
    <w:rsid w:val="00584F09"/>
    <w:rsid w:val="00587E21"/>
    <w:rsid w:val="00590364"/>
    <w:rsid w:val="00591619"/>
    <w:rsid w:val="00594E31"/>
    <w:rsid w:val="005A0398"/>
    <w:rsid w:val="005A357F"/>
    <w:rsid w:val="005A6F63"/>
    <w:rsid w:val="005B1FE5"/>
    <w:rsid w:val="005B2488"/>
    <w:rsid w:val="005B4D11"/>
    <w:rsid w:val="005B57C5"/>
    <w:rsid w:val="005B76A7"/>
    <w:rsid w:val="005C089F"/>
    <w:rsid w:val="005C220D"/>
    <w:rsid w:val="005C34B5"/>
    <w:rsid w:val="005C4A56"/>
    <w:rsid w:val="005C549C"/>
    <w:rsid w:val="005C789D"/>
    <w:rsid w:val="005D05D9"/>
    <w:rsid w:val="005D1238"/>
    <w:rsid w:val="005D4169"/>
    <w:rsid w:val="005D54B0"/>
    <w:rsid w:val="005D6501"/>
    <w:rsid w:val="005D704A"/>
    <w:rsid w:val="005E1916"/>
    <w:rsid w:val="005E2158"/>
    <w:rsid w:val="005F0258"/>
    <w:rsid w:val="005F0357"/>
    <w:rsid w:val="005F072B"/>
    <w:rsid w:val="005F1827"/>
    <w:rsid w:val="005F47A2"/>
    <w:rsid w:val="005F7D91"/>
    <w:rsid w:val="00603396"/>
    <w:rsid w:val="00603EC9"/>
    <w:rsid w:val="006101A1"/>
    <w:rsid w:val="00614BB4"/>
    <w:rsid w:val="00624B14"/>
    <w:rsid w:val="00632313"/>
    <w:rsid w:val="006331C6"/>
    <w:rsid w:val="00633C89"/>
    <w:rsid w:val="006348A2"/>
    <w:rsid w:val="00635988"/>
    <w:rsid w:val="00635EB4"/>
    <w:rsid w:val="0063769B"/>
    <w:rsid w:val="006403E4"/>
    <w:rsid w:val="00645B13"/>
    <w:rsid w:val="006462B6"/>
    <w:rsid w:val="00650AB0"/>
    <w:rsid w:val="00650B38"/>
    <w:rsid w:val="0065469B"/>
    <w:rsid w:val="00654E8C"/>
    <w:rsid w:val="006578D1"/>
    <w:rsid w:val="006602A5"/>
    <w:rsid w:val="0066193C"/>
    <w:rsid w:val="00663D14"/>
    <w:rsid w:val="006662A3"/>
    <w:rsid w:val="006763C9"/>
    <w:rsid w:val="006768E8"/>
    <w:rsid w:val="00677137"/>
    <w:rsid w:val="00677F1F"/>
    <w:rsid w:val="006809ED"/>
    <w:rsid w:val="00686E23"/>
    <w:rsid w:val="0068705E"/>
    <w:rsid w:val="00692463"/>
    <w:rsid w:val="00693570"/>
    <w:rsid w:val="00693FBE"/>
    <w:rsid w:val="00694345"/>
    <w:rsid w:val="0069648F"/>
    <w:rsid w:val="00697B58"/>
    <w:rsid w:val="006A0366"/>
    <w:rsid w:val="006A054C"/>
    <w:rsid w:val="006A066B"/>
    <w:rsid w:val="006A1821"/>
    <w:rsid w:val="006A2488"/>
    <w:rsid w:val="006A3671"/>
    <w:rsid w:val="006A4838"/>
    <w:rsid w:val="006A673C"/>
    <w:rsid w:val="006B1E84"/>
    <w:rsid w:val="006B7639"/>
    <w:rsid w:val="006C2E3B"/>
    <w:rsid w:val="006C4E84"/>
    <w:rsid w:val="006C5459"/>
    <w:rsid w:val="006D39B3"/>
    <w:rsid w:val="006D65F8"/>
    <w:rsid w:val="006D6ACA"/>
    <w:rsid w:val="006D6D38"/>
    <w:rsid w:val="006E10A0"/>
    <w:rsid w:val="006E23BD"/>
    <w:rsid w:val="006E2A90"/>
    <w:rsid w:val="006E349F"/>
    <w:rsid w:val="006E3820"/>
    <w:rsid w:val="006E3ADA"/>
    <w:rsid w:val="006E3CDE"/>
    <w:rsid w:val="006E4504"/>
    <w:rsid w:val="006E47E1"/>
    <w:rsid w:val="006E775F"/>
    <w:rsid w:val="006F00F4"/>
    <w:rsid w:val="006F19C8"/>
    <w:rsid w:val="006F1A6D"/>
    <w:rsid w:val="006F3B49"/>
    <w:rsid w:val="006F41D9"/>
    <w:rsid w:val="006F5EA2"/>
    <w:rsid w:val="006F6532"/>
    <w:rsid w:val="006F6E88"/>
    <w:rsid w:val="006F747B"/>
    <w:rsid w:val="007003FD"/>
    <w:rsid w:val="00703ABA"/>
    <w:rsid w:val="00710035"/>
    <w:rsid w:val="00711F4A"/>
    <w:rsid w:val="007127C0"/>
    <w:rsid w:val="0071332F"/>
    <w:rsid w:val="00716D2D"/>
    <w:rsid w:val="00717734"/>
    <w:rsid w:val="007241E6"/>
    <w:rsid w:val="00732021"/>
    <w:rsid w:val="00732AF1"/>
    <w:rsid w:val="007349AD"/>
    <w:rsid w:val="0073687A"/>
    <w:rsid w:val="00736AF7"/>
    <w:rsid w:val="0074045C"/>
    <w:rsid w:val="007427D1"/>
    <w:rsid w:val="00742BF5"/>
    <w:rsid w:val="00743794"/>
    <w:rsid w:val="00750254"/>
    <w:rsid w:val="00753178"/>
    <w:rsid w:val="007544F3"/>
    <w:rsid w:val="00755362"/>
    <w:rsid w:val="00756476"/>
    <w:rsid w:val="00763C0A"/>
    <w:rsid w:val="00767E4B"/>
    <w:rsid w:val="00767F79"/>
    <w:rsid w:val="00770BD2"/>
    <w:rsid w:val="007742D9"/>
    <w:rsid w:val="00775C3F"/>
    <w:rsid w:val="00776FE4"/>
    <w:rsid w:val="007815D3"/>
    <w:rsid w:val="00782612"/>
    <w:rsid w:val="00782C00"/>
    <w:rsid w:val="007860B3"/>
    <w:rsid w:val="00787FA6"/>
    <w:rsid w:val="0079046A"/>
    <w:rsid w:val="00790F90"/>
    <w:rsid w:val="00792AE4"/>
    <w:rsid w:val="00793A9B"/>
    <w:rsid w:val="00795C6E"/>
    <w:rsid w:val="00795CEB"/>
    <w:rsid w:val="007A3071"/>
    <w:rsid w:val="007A3979"/>
    <w:rsid w:val="007A4EB5"/>
    <w:rsid w:val="007A5277"/>
    <w:rsid w:val="007B03C4"/>
    <w:rsid w:val="007B5804"/>
    <w:rsid w:val="007C04D4"/>
    <w:rsid w:val="007C4B14"/>
    <w:rsid w:val="007C7AA5"/>
    <w:rsid w:val="007D0BCC"/>
    <w:rsid w:val="007D23F9"/>
    <w:rsid w:val="007E4F55"/>
    <w:rsid w:val="007F1354"/>
    <w:rsid w:val="007F19F9"/>
    <w:rsid w:val="007F6197"/>
    <w:rsid w:val="008027E9"/>
    <w:rsid w:val="00802C6C"/>
    <w:rsid w:val="00807B9A"/>
    <w:rsid w:val="00810AAA"/>
    <w:rsid w:val="00811BFE"/>
    <w:rsid w:val="00812410"/>
    <w:rsid w:val="00812976"/>
    <w:rsid w:val="00812D11"/>
    <w:rsid w:val="00812E35"/>
    <w:rsid w:val="00813316"/>
    <w:rsid w:val="00815A8A"/>
    <w:rsid w:val="00815E5F"/>
    <w:rsid w:val="00824D18"/>
    <w:rsid w:val="008252E2"/>
    <w:rsid w:val="00825598"/>
    <w:rsid w:val="00834957"/>
    <w:rsid w:val="00835E5E"/>
    <w:rsid w:val="008404CE"/>
    <w:rsid w:val="00841F1A"/>
    <w:rsid w:val="00844042"/>
    <w:rsid w:val="00847B56"/>
    <w:rsid w:val="00851341"/>
    <w:rsid w:val="008524F7"/>
    <w:rsid w:val="00852A75"/>
    <w:rsid w:val="00854831"/>
    <w:rsid w:val="00855055"/>
    <w:rsid w:val="0085524B"/>
    <w:rsid w:val="00861B51"/>
    <w:rsid w:val="00863CD1"/>
    <w:rsid w:val="00866CAA"/>
    <w:rsid w:val="008820BB"/>
    <w:rsid w:val="008853C3"/>
    <w:rsid w:val="00890892"/>
    <w:rsid w:val="008926FF"/>
    <w:rsid w:val="0089346A"/>
    <w:rsid w:val="00895382"/>
    <w:rsid w:val="00896968"/>
    <w:rsid w:val="008978E8"/>
    <w:rsid w:val="008A065F"/>
    <w:rsid w:val="008A4B47"/>
    <w:rsid w:val="008A4E5E"/>
    <w:rsid w:val="008A666C"/>
    <w:rsid w:val="008B06A7"/>
    <w:rsid w:val="008B210F"/>
    <w:rsid w:val="008B2907"/>
    <w:rsid w:val="008C34C6"/>
    <w:rsid w:val="008C5537"/>
    <w:rsid w:val="008C6010"/>
    <w:rsid w:val="008D2114"/>
    <w:rsid w:val="008D2908"/>
    <w:rsid w:val="008D32A5"/>
    <w:rsid w:val="008D6232"/>
    <w:rsid w:val="008D73AD"/>
    <w:rsid w:val="008E4FCE"/>
    <w:rsid w:val="008E6784"/>
    <w:rsid w:val="008F61E6"/>
    <w:rsid w:val="008F7CCC"/>
    <w:rsid w:val="00902922"/>
    <w:rsid w:val="00903B39"/>
    <w:rsid w:val="00903FC7"/>
    <w:rsid w:val="009101A1"/>
    <w:rsid w:val="00910D93"/>
    <w:rsid w:val="00911F10"/>
    <w:rsid w:val="00914B58"/>
    <w:rsid w:val="00922654"/>
    <w:rsid w:val="00924179"/>
    <w:rsid w:val="00924C2D"/>
    <w:rsid w:val="00927106"/>
    <w:rsid w:val="0094117A"/>
    <w:rsid w:val="00941CEA"/>
    <w:rsid w:val="009547D8"/>
    <w:rsid w:val="009565A8"/>
    <w:rsid w:val="009601D4"/>
    <w:rsid w:val="009629A3"/>
    <w:rsid w:val="00963665"/>
    <w:rsid w:val="00966399"/>
    <w:rsid w:val="0096698A"/>
    <w:rsid w:val="00966FA0"/>
    <w:rsid w:val="00970112"/>
    <w:rsid w:val="00974B5A"/>
    <w:rsid w:val="009752AC"/>
    <w:rsid w:val="00980478"/>
    <w:rsid w:val="009814D2"/>
    <w:rsid w:val="0098692A"/>
    <w:rsid w:val="00990FA7"/>
    <w:rsid w:val="0099169D"/>
    <w:rsid w:val="00996841"/>
    <w:rsid w:val="009A5E9C"/>
    <w:rsid w:val="009A7280"/>
    <w:rsid w:val="009B0221"/>
    <w:rsid w:val="009B3BF0"/>
    <w:rsid w:val="009B7368"/>
    <w:rsid w:val="009B7A22"/>
    <w:rsid w:val="009C1AAF"/>
    <w:rsid w:val="009C585A"/>
    <w:rsid w:val="009D11B6"/>
    <w:rsid w:val="009D4C2A"/>
    <w:rsid w:val="009D70BE"/>
    <w:rsid w:val="009E11C9"/>
    <w:rsid w:val="009E2A3C"/>
    <w:rsid w:val="009E74DD"/>
    <w:rsid w:val="009F2B01"/>
    <w:rsid w:val="009F46F9"/>
    <w:rsid w:val="009F53D7"/>
    <w:rsid w:val="009F6F9A"/>
    <w:rsid w:val="00A0025A"/>
    <w:rsid w:val="00A01C24"/>
    <w:rsid w:val="00A02DAC"/>
    <w:rsid w:val="00A07B4D"/>
    <w:rsid w:val="00A110DF"/>
    <w:rsid w:val="00A112F3"/>
    <w:rsid w:val="00A124C2"/>
    <w:rsid w:val="00A14C6F"/>
    <w:rsid w:val="00A16BDE"/>
    <w:rsid w:val="00A171F4"/>
    <w:rsid w:val="00A21F9E"/>
    <w:rsid w:val="00A2765C"/>
    <w:rsid w:val="00A30C15"/>
    <w:rsid w:val="00A3140B"/>
    <w:rsid w:val="00A3219C"/>
    <w:rsid w:val="00A32710"/>
    <w:rsid w:val="00A34EF0"/>
    <w:rsid w:val="00A352B4"/>
    <w:rsid w:val="00A4319D"/>
    <w:rsid w:val="00A45DE3"/>
    <w:rsid w:val="00A4639B"/>
    <w:rsid w:val="00A47100"/>
    <w:rsid w:val="00A47516"/>
    <w:rsid w:val="00A50807"/>
    <w:rsid w:val="00A50860"/>
    <w:rsid w:val="00A54FFF"/>
    <w:rsid w:val="00A605D3"/>
    <w:rsid w:val="00A62759"/>
    <w:rsid w:val="00A63E41"/>
    <w:rsid w:val="00A65168"/>
    <w:rsid w:val="00A720B6"/>
    <w:rsid w:val="00A737CC"/>
    <w:rsid w:val="00A73EC3"/>
    <w:rsid w:val="00A76284"/>
    <w:rsid w:val="00A808C7"/>
    <w:rsid w:val="00A85239"/>
    <w:rsid w:val="00A85384"/>
    <w:rsid w:val="00A914B4"/>
    <w:rsid w:val="00A92345"/>
    <w:rsid w:val="00A92A8F"/>
    <w:rsid w:val="00AA1423"/>
    <w:rsid w:val="00AA47CD"/>
    <w:rsid w:val="00AA48B6"/>
    <w:rsid w:val="00AB10BC"/>
    <w:rsid w:val="00AB75E7"/>
    <w:rsid w:val="00AB7925"/>
    <w:rsid w:val="00AB79B0"/>
    <w:rsid w:val="00AC0305"/>
    <w:rsid w:val="00AC03AF"/>
    <w:rsid w:val="00AC4AAC"/>
    <w:rsid w:val="00AD2DFF"/>
    <w:rsid w:val="00AD6E40"/>
    <w:rsid w:val="00AE04CA"/>
    <w:rsid w:val="00AF121C"/>
    <w:rsid w:val="00AF3820"/>
    <w:rsid w:val="00AF68F8"/>
    <w:rsid w:val="00AF7365"/>
    <w:rsid w:val="00B0381D"/>
    <w:rsid w:val="00B056AE"/>
    <w:rsid w:val="00B10719"/>
    <w:rsid w:val="00B10735"/>
    <w:rsid w:val="00B1102F"/>
    <w:rsid w:val="00B16D64"/>
    <w:rsid w:val="00B24312"/>
    <w:rsid w:val="00B25A21"/>
    <w:rsid w:val="00B25C0B"/>
    <w:rsid w:val="00B25CB8"/>
    <w:rsid w:val="00B26ECE"/>
    <w:rsid w:val="00B26EE8"/>
    <w:rsid w:val="00B32E72"/>
    <w:rsid w:val="00B36587"/>
    <w:rsid w:val="00B41992"/>
    <w:rsid w:val="00B42DDD"/>
    <w:rsid w:val="00B51FE9"/>
    <w:rsid w:val="00B526C0"/>
    <w:rsid w:val="00B63CE7"/>
    <w:rsid w:val="00B65380"/>
    <w:rsid w:val="00B67640"/>
    <w:rsid w:val="00B7096F"/>
    <w:rsid w:val="00B7267B"/>
    <w:rsid w:val="00B731A0"/>
    <w:rsid w:val="00B75906"/>
    <w:rsid w:val="00B76036"/>
    <w:rsid w:val="00B81E8F"/>
    <w:rsid w:val="00B87EE4"/>
    <w:rsid w:val="00BA0590"/>
    <w:rsid w:val="00BA0603"/>
    <w:rsid w:val="00BA06BA"/>
    <w:rsid w:val="00BA2810"/>
    <w:rsid w:val="00BA2CA7"/>
    <w:rsid w:val="00BA2E3B"/>
    <w:rsid w:val="00BA4CA3"/>
    <w:rsid w:val="00BA6736"/>
    <w:rsid w:val="00BA7745"/>
    <w:rsid w:val="00BB5A51"/>
    <w:rsid w:val="00BC0029"/>
    <w:rsid w:val="00BC025C"/>
    <w:rsid w:val="00BC32AF"/>
    <w:rsid w:val="00BC45C1"/>
    <w:rsid w:val="00BC602C"/>
    <w:rsid w:val="00BC63EE"/>
    <w:rsid w:val="00BD2D44"/>
    <w:rsid w:val="00BD55A0"/>
    <w:rsid w:val="00BD6457"/>
    <w:rsid w:val="00BE0E20"/>
    <w:rsid w:val="00BE2187"/>
    <w:rsid w:val="00BE277D"/>
    <w:rsid w:val="00BE349D"/>
    <w:rsid w:val="00BE6698"/>
    <w:rsid w:val="00BF340A"/>
    <w:rsid w:val="00BF3DA2"/>
    <w:rsid w:val="00BF6841"/>
    <w:rsid w:val="00C01C97"/>
    <w:rsid w:val="00C0288E"/>
    <w:rsid w:val="00C02D51"/>
    <w:rsid w:val="00C03AF7"/>
    <w:rsid w:val="00C06534"/>
    <w:rsid w:val="00C065B1"/>
    <w:rsid w:val="00C10723"/>
    <w:rsid w:val="00C11B30"/>
    <w:rsid w:val="00C130EE"/>
    <w:rsid w:val="00C14EE0"/>
    <w:rsid w:val="00C20DCA"/>
    <w:rsid w:val="00C23C07"/>
    <w:rsid w:val="00C2569F"/>
    <w:rsid w:val="00C26DBA"/>
    <w:rsid w:val="00C3353C"/>
    <w:rsid w:val="00C349C5"/>
    <w:rsid w:val="00C40DF2"/>
    <w:rsid w:val="00C507F8"/>
    <w:rsid w:val="00C518F2"/>
    <w:rsid w:val="00C53245"/>
    <w:rsid w:val="00C5502A"/>
    <w:rsid w:val="00C567B0"/>
    <w:rsid w:val="00C572DD"/>
    <w:rsid w:val="00C5763A"/>
    <w:rsid w:val="00C620E4"/>
    <w:rsid w:val="00C622E1"/>
    <w:rsid w:val="00C63FFC"/>
    <w:rsid w:val="00C64C2C"/>
    <w:rsid w:val="00C670F1"/>
    <w:rsid w:val="00C706DB"/>
    <w:rsid w:val="00C76102"/>
    <w:rsid w:val="00C808EF"/>
    <w:rsid w:val="00C83A41"/>
    <w:rsid w:val="00C84464"/>
    <w:rsid w:val="00C86F3D"/>
    <w:rsid w:val="00C87BF1"/>
    <w:rsid w:val="00C90275"/>
    <w:rsid w:val="00C934DE"/>
    <w:rsid w:val="00C9630E"/>
    <w:rsid w:val="00C97C7C"/>
    <w:rsid w:val="00CA1A14"/>
    <w:rsid w:val="00CA4308"/>
    <w:rsid w:val="00CA539A"/>
    <w:rsid w:val="00CB148F"/>
    <w:rsid w:val="00CB1951"/>
    <w:rsid w:val="00CB5324"/>
    <w:rsid w:val="00CB640F"/>
    <w:rsid w:val="00CC12AF"/>
    <w:rsid w:val="00CC5C9C"/>
    <w:rsid w:val="00CC668D"/>
    <w:rsid w:val="00CC7058"/>
    <w:rsid w:val="00CD11B7"/>
    <w:rsid w:val="00CD6991"/>
    <w:rsid w:val="00CD69FD"/>
    <w:rsid w:val="00CD7191"/>
    <w:rsid w:val="00CE05FA"/>
    <w:rsid w:val="00CE22F7"/>
    <w:rsid w:val="00CF22EA"/>
    <w:rsid w:val="00CF39F5"/>
    <w:rsid w:val="00CF680E"/>
    <w:rsid w:val="00D005D9"/>
    <w:rsid w:val="00D0364C"/>
    <w:rsid w:val="00D0432D"/>
    <w:rsid w:val="00D05008"/>
    <w:rsid w:val="00D07813"/>
    <w:rsid w:val="00D107A7"/>
    <w:rsid w:val="00D114A9"/>
    <w:rsid w:val="00D11DB3"/>
    <w:rsid w:val="00D12167"/>
    <w:rsid w:val="00D157C2"/>
    <w:rsid w:val="00D172D3"/>
    <w:rsid w:val="00D20EEE"/>
    <w:rsid w:val="00D221CB"/>
    <w:rsid w:val="00D31400"/>
    <w:rsid w:val="00D31E09"/>
    <w:rsid w:val="00D33D69"/>
    <w:rsid w:val="00D33EF5"/>
    <w:rsid w:val="00D369C4"/>
    <w:rsid w:val="00D40B1A"/>
    <w:rsid w:val="00D4213C"/>
    <w:rsid w:val="00D43ED5"/>
    <w:rsid w:val="00D442E6"/>
    <w:rsid w:val="00D45D08"/>
    <w:rsid w:val="00D465EE"/>
    <w:rsid w:val="00D50979"/>
    <w:rsid w:val="00D55391"/>
    <w:rsid w:val="00D56733"/>
    <w:rsid w:val="00D56B8F"/>
    <w:rsid w:val="00D57B01"/>
    <w:rsid w:val="00D61A7B"/>
    <w:rsid w:val="00D62226"/>
    <w:rsid w:val="00D6568F"/>
    <w:rsid w:val="00D65C4E"/>
    <w:rsid w:val="00D710F1"/>
    <w:rsid w:val="00D730C6"/>
    <w:rsid w:val="00D7474F"/>
    <w:rsid w:val="00D77F0E"/>
    <w:rsid w:val="00D8407D"/>
    <w:rsid w:val="00D92710"/>
    <w:rsid w:val="00D93A2A"/>
    <w:rsid w:val="00D954EE"/>
    <w:rsid w:val="00D95679"/>
    <w:rsid w:val="00D96F54"/>
    <w:rsid w:val="00D977BA"/>
    <w:rsid w:val="00DA2004"/>
    <w:rsid w:val="00DA4324"/>
    <w:rsid w:val="00DB7AA6"/>
    <w:rsid w:val="00DC38B3"/>
    <w:rsid w:val="00DC4A90"/>
    <w:rsid w:val="00DC570D"/>
    <w:rsid w:val="00DD041E"/>
    <w:rsid w:val="00DD04A9"/>
    <w:rsid w:val="00DD182A"/>
    <w:rsid w:val="00DD5DC6"/>
    <w:rsid w:val="00DD61A1"/>
    <w:rsid w:val="00DD6693"/>
    <w:rsid w:val="00DD72AB"/>
    <w:rsid w:val="00DE3FB5"/>
    <w:rsid w:val="00DE4950"/>
    <w:rsid w:val="00DE4E82"/>
    <w:rsid w:val="00DE7B58"/>
    <w:rsid w:val="00DF163B"/>
    <w:rsid w:val="00DF232E"/>
    <w:rsid w:val="00DF53AE"/>
    <w:rsid w:val="00DF59A8"/>
    <w:rsid w:val="00DF6746"/>
    <w:rsid w:val="00E00CC1"/>
    <w:rsid w:val="00E056AA"/>
    <w:rsid w:val="00E10902"/>
    <w:rsid w:val="00E11D96"/>
    <w:rsid w:val="00E12110"/>
    <w:rsid w:val="00E13606"/>
    <w:rsid w:val="00E153DE"/>
    <w:rsid w:val="00E17232"/>
    <w:rsid w:val="00E20548"/>
    <w:rsid w:val="00E21664"/>
    <w:rsid w:val="00E21E91"/>
    <w:rsid w:val="00E23BA1"/>
    <w:rsid w:val="00E24F73"/>
    <w:rsid w:val="00E252C8"/>
    <w:rsid w:val="00E25956"/>
    <w:rsid w:val="00E26A0B"/>
    <w:rsid w:val="00E30DB0"/>
    <w:rsid w:val="00E3179B"/>
    <w:rsid w:val="00E33921"/>
    <w:rsid w:val="00E33BF1"/>
    <w:rsid w:val="00E3447F"/>
    <w:rsid w:val="00E353B5"/>
    <w:rsid w:val="00E37715"/>
    <w:rsid w:val="00E37F9E"/>
    <w:rsid w:val="00E40FFC"/>
    <w:rsid w:val="00E44B43"/>
    <w:rsid w:val="00E476F6"/>
    <w:rsid w:val="00E504B3"/>
    <w:rsid w:val="00E50534"/>
    <w:rsid w:val="00E511DE"/>
    <w:rsid w:val="00E52074"/>
    <w:rsid w:val="00E52B5C"/>
    <w:rsid w:val="00E561DD"/>
    <w:rsid w:val="00E57256"/>
    <w:rsid w:val="00E57305"/>
    <w:rsid w:val="00E57D38"/>
    <w:rsid w:val="00E62343"/>
    <w:rsid w:val="00E62C54"/>
    <w:rsid w:val="00E65492"/>
    <w:rsid w:val="00E66D5B"/>
    <w:rsid w:val="00E66D82"/>
    <w:rsid w:val="00E72B3E"/>
    <w:rsid w:val="00E72E1F"/>
    <w:rsid w:val="00E7551F"/>
    <w:rsid w:val="00E816FA"/>
    <w:rsid w:val="00E83397"/>
    <w:rsid w:val="00E85230"/>
    <w:rsid w:val="00E91A0A"/>
    <w:rsid w:val="00E941FC"/>
    <w:rsid w:val="00E97CFA"/>
    <w:rsid w:val="00EA02BD"/>
    <w:rsid w:val="00EA4BB1"/>
    <w:rsid w:val="00EB2AEE"/>
    <w:rsid w:val="00EB2F2C"/>
    <w:rsid w:val="00EB5E16"/>
    <w:rsid w:val="00EB76AD"/>
    <w:rsid w:val="00EB7E7B"/>
    <w:rsid w:val="00EC26F2"/>
    <w:rsid w:val="00EC69B7"/>
    <w:rsid w:val="00ED0468"/>
    <w:rsid w:val="00ED660B"/>
    <w:rsid w:val="00EE0593"/>
    <w:rsid w:val="00EE088E"/>
    <w:rsid w:val="00EE4EF3"/>
    <w:rsid w:val="00EE557B"/>
    <w:rsid w:val="00EE6E3C"/>
    <w:rsid w:val="00EE7B73"/>
    <w:rsid w:val="00EF119A"/>
    <w:rsid w:val="00EF3727"/>
    <w:rsid w:val="00F005B5"/>
    <w:rsid w:val="00F048F9"/>
    <w:rsid w:val="00F074C5"/>
    <w:rsid w:val="00F1282C"/>
    <w:rsid w:val="00F12EAB"/>
    <w:rsid w:val="00F1504A"/>
    <w:rsid w:val="00F15D0B"/>
    <w:rsid w:val="00F2045A"/>
    <w:rsid w:val="00F25210"/>
    <w:rsid w:val="00F261F0"/>
    <w:rsid w:val="00F27CCC"/>
    <w:rsid w:val="00F32263"/>
    <w:rsid w:val="00F34EC4"/>
    <w:rsid w:val="00F37C21"/>
    <w:rsid w:val="00F4290F"/>
    <w:rsid w:val="00F46923"/>
    <w:rsid w:val="00F568CF"/>
    <w:rsid w:val="00F5782A"/>
    <w:rsid w:val="00F61984"/>
    <w:rsid w:val="00F67A20"/>
    <w:rsid w:val="00F714F8"/>
    <w:rsid w:val="00F723F2"/>
    <w:rsid w:val="00F72A26"/>
    <w:rsid w:val="00F743A7"/>
    <w:rsid w:val="00F80D9A"/>
    <w:rsid w:val="00F81C84"/>
    <w:rsid w:val="00F81D10"/>
    <w:rsid w:val="00F83747"/>
    <w:rsid w:val="00F857FC"/>
    <w:rsid w:val="00F900F7"/>
    <w:rsid w:val="00F9661B"/>
    <w:rsid w:val="00FA01FE"/>
    <w:rsid w:val="00FA0B95"/>
    <w:rsid w:val="00FA1BAC"/>
    <w:rsid w:val="00FA6241"/>
    <w:rsid w:val="00FA6307"/>
    <w:rsid w:val="00FB17F5"/>
    <w:rsid w:val="00FC46B7"/>
    <w:rsid w:val="00FC6520"/>
    <w:rsid w:val="00FC6550"/>
    <w:rsid w:val="00FD0144"/>
    <w:rsid w:val="00FE14FE"/>
    <w:rsid w:val="00FE3126"/>
    <w:rsid w:val="00FE4186"/>
    <w:rsid w:val="00FE4708"/>
    <w:rsid w:val="00FF246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567C"/>
  <w15:docId w15:val="{B317D27E-34B8-4B97-A13C-EED3812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74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46D"/>
    <w:rPr>
      <w:sz w:val="16"/>
      <w:szCs w:val="16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E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EC2"/>
    <w:rPr>
      <w:lang w:eastAsia="en-US" w:bidi="en-US"/>
    </w:rPr>
  </w:style>
  <w:style w:type="paragraph" w:styleId="Zwykytekst">
    <w:name w:val="Plain Text"/>
    <w:basedOn w:val="Normalny"/>
    <w:link w:val="ZwykytekstZnak"/>
    <w:semiHidden/>
    <w:unhideWhenUsed/>
    <w:rsid w:val="003D4EC2"/>
    <w:pPr>
      <w:spacing w:before="0" w:after="0" w:line="240" w:lineRule="auto"/>
      <w:jc w:val="left"/>
    </w:pPr>
    <w:rPr>
      <w:rFonts w:ascii="Courier New" w:hAnsi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D4EC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C6F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C6F"/>
    <w:rPr>
      <w:lang w:eastAsia="en-US" w:bidi="en-US"/>
    </w:rPr>
  </w:style>
  <w:style w:type="character" w:styleId="Odwoanieprzypisudolnego">
    <w:name w:val="footnote reference"/>
    <w:rsid w:val="00A14C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73F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2299-0010-44CE-B711-8B5F6174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13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 Zięba (RZGW Gdańsk)</cp:lastModifiedBy>
  <cp:revision>7</cp:revision>
  <cp:lastPrinted>2020-02-06T14:51:00Z</cp:lastPrinted>
  <dcterms:created xsi:type="dcterms:W3CDTF">2020-05-14T05:52:00Z</dcterms:created>
  <dcterms:modified xsi:type="dcterms:W3CDTF">2020-05-14T06:42:00Z</dcterms:modified>
</cp:coreProperties>
</file>